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57" w:rsidRPr="00C2097A" w:rsidRDefault="00830757" w:rsidP="00C2097A">
      <w:pPr>
        <w:jc w:val="center"/>
        <w:rPr>
          <w:rFonts w:ascii="HG丸ｺﾞｼｯｸM-PRO" w:eastAsia="HG丸ｺﾞｼｯｸM-PRO"/>
          <w:b/>
          <w:spacing w:val="20"/>
          <w:sz w:val="28"/>
        </w:rPr>
      </w:pPr>
      <w:bookmarkStart w:id="0" w:name="OLE_LINK1"/>
      <w:r>
        <w:rPr>
          <w:rFonts w:ascii="HG丸ｺﾞｼｯｸM-PRO" w:eastAsia="HG丸ｺﾞｼｯｸM-PRO" w:hint="eastAsia"/>
          <w:b/>
          <w:spacing w:val="20"/>
          <w:sz w:val="28"/>
        </w:rPr>
        <w:t>平成</w:t>
      </w:r>
      <w:r w:rsidR="003A44B6">
        <w:rPr>
          <w:rFonts w:ascii="HG丸ｺﾞｼｯｸM-PRO" w:eastAsia="HG丸ｺﾞｼｯｸM-PRO" w:hint="eastAsia"/>
          <w:b/>
          <w:spacing w:val="20"/>
          <w:sz w:val="28"/>
        </w:rPr>
        <w:t>28</w:t>
      </w:r>
      <w:r>
        <w:rPr>
          <w:rFonts w:ascii="HG丸ｺﾞｼｯｸM-PRO" w:eastAsia="HG丸ｺﾞｼｯｸM-PRO" w:hint="eastAsia"/>
          <w:b/>
          <w:spacing w:val="20"/>
          <w:sz w:val="28"/>
        </w:rPr>
        <w:t>年度「住民参加型在宅福祉サービス団体活動実態調査」</w:t>
      </w:r>
    </w:p>
    <w:tbl>
      <w:tblPr>
        <w:tblW w:w="9824" w:type="dxa"/>
        <w:tblInd w:w="99" w:type="dxa"/>
        <w:tblBorders>
          <w:bottom w:val="thickThinLarge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830757" w:rsidTr="00800441">
        <w:trPr>
          <w:trHeight w:val="12793"/>
        </w:trPr>
        <w:tc>
          <w:tcPr>
            <w:tcW w:w="9824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30757" w:rsidRPr="000D641C" w:rsidRDefault="00830757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0D641C">
              <w:rPr>
                <w:rFonts w:ascii="ＭＳ ゴシック" w:eastAsia="ＭＳ ゴシック" w:hAnsi="ＭＳ 明朝" w:hint="eastAsia"/>
                <w:b/>
                <w:sz w:val="24"/>
              </w:rPr>
              <w:t>＜ご記入いただく上でのお願い＞</w:t>
            </w:r>
          </w:p>
          <w:p w:rsidR="00830757" w:rsidRPr="00800441" w:rsidRDefault="00800441" w:rsidP="00800441">
            <w:pPr>
              <w:spacing w:line="240" w:lineRule="exact"/>
              <w:ind w:right="23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はじめに、下欄の団体情報に関する欄からお書きください。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問１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から最後の問まで順番にお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答えください。なお、貴団体に該当しない設問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回答は不要です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回答は原則として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平成</w:t>
            </w:r>
            <w:r w:rsidR="003A44B6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２９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年</w:t>
            </w:r>
            <w:r w:rsidR="000D641C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３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月</w:t>
            </w:r>
            <w:r w:rsidR="000D641C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１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日時点</w:t>
            </w:r>
            <w:r w:rsidR="007F4911" w:rsidRPr="00800441">
              <w:rPr>
                <w:rFonts w:ascii="ＭＳ 明朝" w:eastAsia="ＭＳ 明朝" w:hAnsi="ＭＳ 明朝" w:hint="eastAsia"/>
                <w:sz w:val="24"/>
              </w:rPr>
              <w:t>の状況でお答えください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 xml:space="preserve">。　　　　　　　　</w:t>
            </w:r>
            <w:r w:rsidR="007F4911" w:rsidRPr="0080044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C196E" w:rsidRPr="003A44B6">
              <w:rPr>
                <w:rFonts w:asciiTheme="minorHAnsi" w:eastAsia="ＭＳ 明朝" w:hAnsiTheme="minorHAnsi"/>
                <w:sz w:val="22"/>
              </w:rPr>
              <w:t>3</w:t>
            </w:r>
            <w:r w:rsidR="000D641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F4911" w:rsidRPr="003A44B6">
              <w:rPr>
                <w:rFonts w:asciiTheme="minorHAnsi" w:eastAsia="ＭＳ 明朝" w:hAnsiTheme="minorHAnsi"/>
                <w:sz w:val="22"/>
              </w:rPr>
              <w:t>1</w:t>
            </w:r>
            <w:r w:rsidR="000D641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F4911" w:rsidRPr="00800441">
              <w:rPr>
                <w:rFonts w:ascii="ＭＳ 明朝" w:eastAsia="ＭＳ 明朝" w:hAnsi="ＭＳ 明朝" w:hint="eastAsia"/>
                <w:sz w:val="22"/>
              </w:rPr>
              <w:t>で捉えにくいものは回答可能な時点（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3A44B6" w:rsidRPr="003A44B6">
              <w:rPr>
                <w:rFonts w:asciiTheme="minorHAnsi" w:eastAsia="ＭＳ 明朝" w:hAnsiTheme="minorHAnsi"/>
                <w:sz w:val="22"/>
              </w:rPr>
              <w:t>28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C196E" w:rsidRPr="003A44B6">
              <w:rPr>
                <w:rFonts w:asciiTheme="minorHAnsi" w:eastAsia="ＭＳ 明朝" w:hAnsiTheme="minorHAnsi"/>
                <w:sz w:val="22"/>
              </w:rPr>
              <w:t>4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F4911" w:rsidRPr="003A44B6">
              <w:rPr>
                <w:rFonts w:asciiTheme="minorHAnsi" w:eastAsia="ＭＳ 明朝" w:hAnsiTheme="minorHAnsi"/>
                <w:sz w:val="22"/>
              </w:rPr>
              <w:t>1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F4911" w:rsidRPr="00800441">
              <w:rPr>
                <w:rFonts w:ascii="ＭＳ 明朝" w:eastAsia="ＭＳ 明朝" w:hAnsi="ＭＳ 明朝" w:hint="eastAsia"/>
                <w:sz w:val="22"/>
              </w:rPr>
              <w:t>など）で結構です）。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回答は、当ては</w:t>
            </w:r>
            <w:r w:rsidR="00912D3A" w:rsidRPr="00800441">
              <w:rPr>
                <w:rFonts w:ascii="ＭＳ 明朝" w:eastAsia="ＭＳ 明朝" w:hAnsi="ＭＳ 明朝" w:hint="eastAsia"/>
                <w:sz w:val="24"/>
              </w:rPr>
              <w:t>まる番号に○をつけていただくものと、自由に記述していただくもの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があります。自由に記述していただくものや、「その他」にお答えの場合は、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内容を具体的にお書きください。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125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設問が活動の実態と合わない場合は、お手数ですが欄外にその内容を書き足してください。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  <w:u w:val="single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社協、生協、</w:t>
            </w:r>
            <w:r w:rsidR="00912D3A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農協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等、その団体の運営にあたって親団体がある場合は、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親団体の</w:t>
            </w:r>
            <w:r w:rsidR="003A44B6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　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状況ではなく、住民参加型在宅福祉サービス団体</w:t>
            </w:r>
            <w:r w:rsidR="00391B16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（活動）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そのもの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について記入してください。</w:t>
            </w:r>
          </w:p>
          <w:p w:rsidR="0069342B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D641C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「担い手」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とはサービス</w:t>
            </w:r>
            <w:r w:rsidR="005D03ED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提供</w:t>
            </w:r>
            <w:r w:rsidR="005D03ED">
              <w:rPr>
                <w:rFonts w:ascii="ＭＳ 明朝" w:eastAsia="ＭＳ 明朝" w:hAnsi="ＭＳ 明朝" w:hint="eastAsia"/>
                <w:sz w:val="24"/>
              </w:rPr>
              <w:t>している方を指し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ており、団体によっては協力員、ヘルパー、ワーカー等の呼称があると思いますが、全て「担い手」として考えてください。</w:t>
            </w:r>
          </w:p>
          <w:p w:rsidR="00C40CD8" w:rsidRPr="00800441" w:rsidRDefault="00C40CD8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「公的サービス」</w:t>
            </w:r>
            <w:r>
              <w:rPr>
                <w:rFonts w:ascii="ＭＳ 明朝" w:eastAsia="ＭＳ 明朝" w:hAnsi="ＭＳ 明朝" w:hint="eastAsia"/>
                <w:sz w:val="24"/>
              </w:rPr>
              <w:t>とは介護保険サービスや障害福祉サービスなどの法制度内でのサービスを総称したものとしてお考えください。</w:t>
            </w:r>
          </w:p>
          <w:p w:rsidR="00486406" w:rsidRPr="00800441" w:rsidRDefault="00486406" w:rsidP="00486406">
            <w:pPr>
              <w:spacing w:before="120" w:line="240" w:lineRule="exact"/>
              <w:ind w:left="352" w:right="238"/>
              <w:rPr>
                <w:rFonts w:ascii="ＭＳ 明朝" w:eastAsia="ＭＳ 明朝" w:hAnsi="ＭＳ 明朝"/>
                <w:sz w:val="24"/>
              </w:rPr>
            </w:pPr>
          </w:p>
          <w:p w:rsidR="00486406" w:rsidRPr="000D641C" w:rsidRDefault="00486406" w:rsidP="00486406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0D641C">
              <w:rPr>
                <w:rFonts w:ascii="ＭＳ ゴシック" w:eastAsia="ＭＳ ゴシック" w:hAnsi="ＭＳ 明朝" w:hint="eastAsia"/>
                <w:b/>
                <w:sz w:val="24"/>
              </w:rPr>
              <w:t>＜アンケートの提出について＞</w:t>
            </w:r>
          </w:p>
          <w:p w:rsidR="003A44B6" w:rsidRDefault="000D641C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本調査票は、以下ホームページからダウンロードください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69342B" w:rsidRPr="000D641C">
              <w:rPr>
                <w:rFonts w:asciiTheme="minorHAnsi" w:eastAsia="ＭＳ 明朝" w:hAnsiTheme="minorHAnsi"/>
                <w:sz w:val="24"/>
              </w:rPr>
              <w:t>Word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形式）。</w:t>
            </w:r>
            <w:hyperlink r:id="rId8" w:history="1">
              <w:r w:rsidR="003A44B6" w:rsidRPr="000E605C">
                <w:rPr>
                  <w:rStyle w:val="ae"/>
                  <w:rFonts w:asciiTheme="minorHAnsi" w:eastAsia="ＭＳ 明朝" w:hAnsiTheme="minorHAnsi"/>
                  <w:sz w:val="24"/>
                </w:rPr>
                <w:t>https://www.sankagata.net/</w:t>
              </w:r>
            </w:hyperlink>
          </w:p>
          <w:p w:rsidR="008C2282" w:rsidRPr="00800441" w:rsidRDefault="008C2282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>・アンケート提出方法は、メール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もしくは</w:t>
            </w:r>
            <w:r w:rsidR="003A44B6" w:rsidRPr="003A44B6">
              <w:rPr>
                <w:rFonts w:asciiTheme="minorHAnsi" w:eastAsia="ＭＳ 明朝" w:hAnsiTheme="minorHAnsi"/>
                <w:sz w:val="24"/>
              </w:rPr>
              <w:t>FAX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によりご提出ください。</w:t>
            </w:r>
          </w:p>
          <w:p w:rsidR="008C2282" w:rsidRPr="00800441" w:rsidRDefault="000D641C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ご記入いただいたアンケートは、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平成</w:t>
            </w:r>
            <w:r w:rsidR="003A44B6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２９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年</w:t>
            </w:r>
            <w:r w:rsidR="003A44B6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５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月</w:t>
            </w:r>
            <w:r w:rsidR="003A44B6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３１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日（</w:t>
            </w:r>
            <w:r w:rsidR="003A44B6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水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）</w:t>
            </w:r>
            <w:r w:rsidR="008C2282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まで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D363BC">
              <w:rPr>
                <w:rFonts w:ascii="ＭＳ 明朝" w:eastAsia="ＭＳ 明朝" w:hAnsi="ＭＳ 明朝" w:hint="eastAsia"/>
                <w:sz w:val="24"/>
              </w:rPr>
              <w:t xml:space="preserve">下記の　</w:t>
            </w:r>
            <w:r w:rsidR="00D363BC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＜アンケート提出先</w:t>
            </w:r>
            <w:r w:rsid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＞</w:t>
            </w:r>
            <w:r w:rsidR="00D363BC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ご提出をお願い申しあげます。</w:t>
            </w:r>
          </w:p>
          <w:p w:rsidR="0069342B" w:rsidRPr="00800441" w:rsidRDefault="000D641C" w:rsidP="000D641C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ご提出いただいたデータや回答内容は、統計的に処理いたしますので、個々の団体のデータを公表す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ることは一切ございません。</w:t>
            </w:r>
          </w:p>
          <w:p w:rsidR="00C2097A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  <w:r w:rsidRPr="00800441">
              <w:rPr>
                <w:rFonts w:ascii="Minch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D31052" wp14:editId="562606A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45086</wp:posOffset>
                      </wp:positionV>
                      <wp:extent cx="5707380" cy="2628900"/>
                      <wp:effectExtent l="0" t="0" r="26670" b="19050"/>
                      <wp:wrapNone/>
                      <wp:docPr id="10" name="Text Box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738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44B6" w:rsidRPr="00D363BC" w:rsidRDefault="003A44B6" w:rsidP="00D363BC">
                                  <w:pPr>
                                    <w:ind w:leftChars="50" w:left="607" w:hangingChars="203" w:hanging="499"/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363BC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＜アンケート提出先＞</w:t>
                                  </w:r>
                                </w:p>
                                <w:p w:rsidR="003A44B6" w:rsidRPr="003A44B6" w:rsidRDefault="003A44B6" w:rsidP="008F4B75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635A6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　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ワンダークラフト株式会社【担当：新川・脇田】</w:t>
                                  </w:r>
                                </w:p>
                                <w:p w:rsidR="003A44B6" w:rsidRPr="003A44B6" w:rsidRDefault="003A44B6" w:rsidP="009635A6">
                                  <w:pPr>
                                    <w:ind w:firstLineChars="50" w:firstLine="108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住所：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〒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104-0032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東京都中央区八丁堀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2-1-10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t>JN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ビル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5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/>
                                    </w:rPr>
                                    <w:t>階</w:t>
                                  </w:r>
                                </w:p>
                                <w:p w:rsidR="003A44B6" w:rsidRDefault="003A44B6" w:rsidP="009635A6">
                                  <w:pPr>
                                    <w:ind w:firstLineChars="150" w:firstLine="308"/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</w:pP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>FAX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  <w:sz w:val="20"/>
                                    </w:rPr>
                                    <w:t>03-3552-1896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 xml:space="preserve">　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>E-mail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t>zcwvc@wonder-craft.co.jp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3A44B6" w:rsidRPr="003A44B6" w:rsidRDefault="003A44B6" w:rsidP="003A44B6">
                                  <w:pPr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</w:pPr>
                                </w:p>
                                <w:p w:rsidR="003A44B6" w:rsidRPr="00D363BC" w:rsidRDefault="003A44B6" w:rsidP="003A44B6">
                                  <w:pPr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363BC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＜アンケート内容の問い合わせ先＞</w:t>
                                  </w:r>
                                </w:p>
                                <w:p w:rsidR="003A44B6" w:rsidRPr="003A44B6" w:rsidRDefault="003A44B6" w:rsidP="00800441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（社福）全国社会福祉協議会　地域福祉部/全国ボランティア市民活動振興センター</w:t>
                                  </w:r>
                                </w:p>
                                <w:p w:rsidR="003A44B6" w:rsidRPr="003A44B6" w:rsidRDefault="003A44B6" w:rsidP="00800441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　　　　　　　　　　　　　　　　　　　【担当：金谷内・志村】</w:t>
                                  </w:r>
                                </w:p>
                                <w:p w:rsidR="003A44B6" w:rsidRPr="003A44B6" w:rsidRDefault="003A44B6" w:rsidP="003A44B6">
                                  <w:pPr>
                                    <w:ind w:firstLineChars="150" w:firstLine="323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住所：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〒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100-8980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東京都千代田区霞が関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 w:cstheme="majorHAnsi"/>
                                    </w:rPr>
                                    <w:t>3-3-2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新霞が関ビル</w:t>
                                  </w:r>
                                </w:p>
                                <w:p w:rsidR="003A44B6" w:rsidRPr="003A44B6" w:rsidRDefault="003A44B6" w:rsidP="003A44B6">
                                  <w:pPr>
                                    <w:ind w:firstLineChars="150" w:firstLine="323"/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</w:pP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TEL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 xml:space="preserve">03-3581-4656 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FAX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03-3581-7858</w:t>
                                  </w:r>
                                </w:p>
                                <w:p w:rsidR="003A44B6" w:rsidRPr="003A44B6" w:rsidRDefault="003A44B6" w:rsidP="003A44B6">
                                  <w:pPr>
                                    <w:ind w:firstLineChars="150" w:firstLine="323"/>
                                    <w:rPr>
                                      <w:rFonts w:asciiTheme="minorHAnsi" w:eastAsiaTheme="minorEastAsia" w:hAnsiTheme="minorHAnsi"/>
                                    </w:rPr>
                                  </w:pP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E-mail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hyperlink r:id="rId9" w:history="1">
                                    <w:r w:rsidRPr="003A44B6">
                                      <w:rPr>
                                        <w:rStyle w:val="ae"/>
                                        <w:rFonts w:asciiTheme="minorHAnsi" w:eastAsiaTheme="minorEastAsia" w:hAnsiTheme="minorHAnsi"/>
                                      </w:rPr>
                                      <w:t>sankagata@shakyo.or.jp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31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8" o:spid="_x0000_s1026" type="#_x0000_t202" style="position:absolute;left:0;text-align:left;margin-left:17.1pt;margin-top:3.55pt;width:449.4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" filled="f">
                      <v:textbox>
                        <w:txbxContent>
                          <w:p w:rsidR="003A44B6" w:rsidRPr="00D363BC" w:rsidRDefault="003A44B6" w:rsidP="00D363BC">
                            <w:pPr>
                              <w:ind w:leftChars="50" w:left="607" w:hangingChars="203" w:hanging="499"/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D363BC">
                              <w:rPr>
                                <w:rFonts w:ascii="HGｺﾞｼｯｸM" w:eastAsia="HGｺﾞｼｯｸM" w:hAnsi="ＭＳ 明朝" w:hint="eastAsia"/>
                                <w:b/>
                                <w:sz w:val="24"/>
                                <w:u w:val="single"/>
                              </w:rPr>
                              <w:t>＜アンケート提出先＞</w:t>
                            </w:r>
                          </w:p>
                          <w:p w:rsidR="003A44B6" w:rsidRPr="003A44B6" w:rsidRDefault="003A44B6" w:rsidP="008F4B7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635A6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　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ワンダークラフト株式会社【担当：新川・脇田】</w:t>
                            </w:r>
                          </w:p>
                          <w:p w:rsidR="003A44B6" w:rsidRPr="003A44B6" w:rsidRDefault="003A44B6" w:rsidP="009635A6">
                            <w:pPr>
                              <w:ind w:firstLineChars="50" w:firstLine="10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住所：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〒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104-0032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東京都中央区八丁堀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2-1-10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t>JN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ビル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5</w:t>
                            </w:r>
                            <w:r w:rsidRPr="003A44B6">
                              <w:rPr>
                                <w:rFonts w:asciiTheme="minorEastAsia" w:eastAsiaTheme="minorEastAsia" w:hAnsiTheme="minorEastAsia"/>
                              </w:rPr>
                              <w:t>階</w:t>
                            </w:r>
                          </w:p>
                          <w:p w:rsidR="003A44B6" w:rsidRDefault="003A44B6" w:rsidP="009635A6">
                            <w:pPr>
                              <w:ind w:firstLineChars="150" w:firstLine="308"/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</w:pP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>FAX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  <w:sz w:val="20"/>
                              </w:rPr>
                              <w:t>03-3552-1896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 xml:space="preserve">　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>E-mail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t>zcwvc@wonder-craft.co.jp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 xml:space="preserve">　</w:t>
                            </w:r>
                          </w:p>
                          <w:p w:rsidR="003A44B6" w:rsidRPr="003A44B6" w:rsidRDefault="003A44B6" w:rsidP="003A44B6">
                            <w:pPr>
                              <w:rPr>
                                <w:rFonts w:asciiTheme="minorHAnsi" w:eastAsiaTheme="minorEastAsia" w:hAnsiTheme="minorHAnsi" w:hint="eastAsia"/>
                                <w:sz w:val="20"/>
                              </w:rPr>
                            </w:pPr>
                          </w:p>
                          <w:p w:rsidR="003A44B6" w:rsidRPr="00D363BC" w:rsidRDefault="003A44B6" w:rsidP="003A44B6">
                            <w:pPr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D363BC">
                              <w:rPr>
                                <w:rFonts w:ascii="HGｺﾞｼｯｸM" w:eastAsia="HGｺﾞｼｯｸM" w:hAnsi="ＭＳ 明朝" w:hint="eastAsia"/>
                                <w:b/>
                                <w:sz w:val="24"/>
                                <w:u w:val="single"/>
                              </w:rPr>
                              <w:t>＜アンケート内容の問い合わせ先＞</w:t>
                            </w:r>
                          </w:p>
                          <w:p w:rsidR="003A44B6" w:rsidRPr="003A44B6" w:rsidRDefault="003A44B6" w:rsidP="0080044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（社福）全国社会福祉協議会　地域福祉部/全国ボランティア市民活動振興センター</w:t>
                            </w:r>
                          </w:p>
                          <w:p w:rsidR="003A44B6" w:rsidRPr="003A44B6" w:rsidRDefault="003A44B6" w:rsidP="0080044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　　　　　　　　　　【担当：金谷内・志村】</w:t>
                            </w:r>
                          </w:p>
                          <w:p w:rsidR="003A44B6" w:rsidRPr="003A44B6" w:rsidRDefault="003A44B6" w:rsidP="003A44B6">
                            <w:pPr>
                              <w:ind w:firstLineChars="150" w:firstLine="32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住所：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〒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100-8980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東京都千代田区霞が関</w:t>
                            </w:r>
                            <w:r w:rsidRPr="003A44B6">
                              <w:rPr>
                                <w:rFonts w:asciiTheme="minorHAnsi" w:eastAsiaTheme="minorEastAsia" w:hAnsiTheme="minorHAnsi" w:cstheme="majorHAnsi"/>
                              </w:rPr>
                              <w:t>3-3-2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新霞が関ビル</w:t>
                            </w:r>
                          </w:p>
                          <w:p w:rsidR="003A44B6" w:rsidRPr="003A44B6" w:rsidRDefault="003A44B6" w:rsidP="003A44B6">
                            <w:pPr>
                              <w:ind w:firstLineChars="150" w:firstLine="323"/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</w:pP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 xml:space="preserve">03-3581-4656 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FAX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03-3581-7858</w:t>
                            </w:r>
                          </w:p>
                          <w:p w:rsidR="003A44B6" w:rsidRPr="003A44B6" w:rsidRDefault="003A44B6" w:rsidP="003A44B6">
                            <w:pPr>
                              <w:ind w:firstLineChars="150" w:firstLine="323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E-mail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hyperlink r:id="rId10" w:history="1">
                              <w:r w:rsidRPr="003A44B6">
                                <w:rPr>
                                  <w:rStyle w:val="ae"/>
                                  <w:rFonts w:asciiTheme="minorHAnsi" w:eastAsiaTheme="minorEastAsia" w:hAnsiTheme="minorHAnsi"/>
                                </w:rPr>
                                <w:t>sankagata@shakyo.or.jp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30757" w:rsidRPr="00D363BC" w:rsidRDefault="00C2097A" w:rsidP="00C2097A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D363BC">
              <w:rPr>
                <w:rFonts w:ascii="ＭＳ ゴシック" w:eastAsia="ＭＳ ゴシック" w:hAnsi="ＭＳ 明朝" w:hint="eastAsia"/>
                <w:b/>
                <w:sz w:val="24"/>
              </w:rPr>
              <w:t>＜報告書について＞</w:t>
            </w:r>
          </w:p>
          <w:p w:rsidR="00315070" w:rsidRDefault="00C2097A" w:rsidP="00800441">
            <w:pPr>
              <w:ind w:left="735" w:right="609" w:hangingChars="300" w:hanging="735"/>
              <w:rPr>
                <w:rFonts w:ascii="ＭＳ 明朝" w:eastAsia="ＭＳ 明朝" w:hAnsi="ＭＳ 明朝"/>
                <w:sz w:val="24"/>
                <w:u w:val="wave"/>
              </w:rPr>
            </w:pPr>
            <w:r w:rsidRPr="00800441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800441">
              <w:rPr>
                <w:rFonts w:ascii="ＭＳ 明朝" w:eastAsia="ＭＳ 明朝" w:hAnsi="ＭＳ 明朝" w:hint="eastAsia"/>
                <w:sz w:val="24"/>
                <w:u w:val="wave"/>
              </w:rPr>
              <w:t>本</w:t>
            </w:r>
            <w:r w:rsidR="00DB268E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調査</w:t>
            </w:r>
            <w:r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にご回答いただいた団体</w:t>
            </w:r>
            <w:r w:rsidR="00805A4E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</w:t>
            </w:r>
            <w:r w:rsidR="00005C28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、</w:t>
            </w:r>
            <w:r w:rsidR="003A44B6">
              <w:rPr>
                <w:rFonts w:ascii="ＭＳ 明朝" w:eastAsia="ＭＳ 明朝" w:hAnsi="ＭＳ 明朝" w:hint="eastAsia"/>
                <w:sz w:val="24"/>
                <w:u w:val="wave"/>
              </w:rPr>
              <w:t>後日、</w:t>
            </w:r>
            <w:r w:rsidR="00315070">
              <w:rPr>
                <w:rFonts w:ascii="ＭＳ 明朝" w:eastAsia="ＭＳ 明朝" w:hAnsi="ＭＳ 明朝" w:hint="eastAsia"/>
                <w:sz w:val="24"/>
                <w:u w:val="wave"/>
              </w:rPr>
              <w:t>報告書を</w:t>
            </w:r>
            <w:r w:rsidR="003A44B6">
              <w:rPr>
                <w:rFonts w:ascii="ＭＳ 明朝" w:eastAsia="ＭＳ 明朝" w:hAnsi="ＭＳ 明朝" w:hint="eastAsia"/>
                <w:sz w:val="24"/>
                <w:u w:val="wave"/>
              </w:rPr>
              <w:t>送付</w:t>
            </w:r>
            <w:r w:rsidR="000D641C">
              <w:rPr>
                <w:rFonts w:ascii="ＭＳ 明朝" w:eastAsia="ＭＳ 明朝" w:hAnsi="ＭＳ 明朝" w:hint="eastAsia"/>
                <w:sz w:val="24"/>
                <w:u w:val="wave"/>
              </w:rPr>
              <w:t>いたしますので、</w:t>
            </w:r>
          </w:p>
          <w:p w:rsidR="00C2097A" w:rsidRPr="00800441" w:rsidRDefault="000D641C" w:rsidP="00315070">
            <w:pPr>
              <w:ind w:leftChars="300" w:left="645" w:right="609" w:firstLineChars="50" w:firstLine="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wave"/>
              </w:rPr>
              <w:t>次頁</w:t>
            </w:r>
            <w:r w:rsidR="00C2097A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に住所等のご記入をお願いいたします。</w:t>
            </w:r>
          </w:p>
          <w:p w:rsidR="00C2097A" w:rsidRPr="00800441" w:rsidRDefault="00C2097A" w:rsidP="00800441">
            <w:pPr>
              <w:ind w:left="693" w:right="609" w:hangingChars="283" w:hanging="693"/>
              <w:rPr>
                <w:rFonts w:ascii="ＭＳ 明朝" w:eastAsia="ＭＳ 明朝" w:hAnsi="ＭＳ 明朝"/>
                <w:sz w:val="24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 xml:space="preserve">　　・なお、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調査結果は後日</w:t>
            </w:r>
            <w:r w:rsidR="00805A4E" w:rsidRPr="000D641C">
              <w:rPr>
                <w:rFonts w:asciiTheme="minorHAnsi" w:eastAsia="ＭＳ 明朝" w:hAnsiTheme="minorHAnsi"/>
                <w:sz w:val="24"/>
              </w:rPr>
              <w:t>PDF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ファイルで</w:t>
            </w:r>
            <w:r w:rsidR="004C196E" w:rsidRPr="000D641C">
              <w:rPr>
                <w:rFonts w:asciiTheme="minorHAnsi" w:eastAsia="ＭＳ 明朝" w:hAnsiTheme="minorHAnsi"/>
                <w:sz w:val="24"/>
              </w:rPr>
              <w:t>Web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上に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も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>掲載する予定です。</w:t>
            </w:r>
          </w:p>
          <w:p w:rsidR="00830757" w:rsidRPr="00C2097A" w:rsidRDefault="00830757" w:rsidP="004C196E">
            <w:pPr>
              <w:ind w:firstLineChars="200" w:firstLine="430"/>
              <w:rPr>
                <w:rFonts w:ascii="ＭＳ ゴシック" w:eastAsia="ＭＳ ゴシック" w:hAnsi="ＭＳ 明朝"/>
              </w:rPr>
            </w:pPr>
          </w:p>
        </w:tc>
      </w:tr>
    </w:tbl>
    <w:p w:rsidR="003A44B6" w:rsidRDefault="003A44B6">
      <w:pPr>
        <w:rPr>
          <w:rFonts w:ascii="ＭＳ ゴシック" w:eastAsia="ＭＳ ゴシック" w:hAnsi="ＭＳ ゴシック"/>
          <w:sz w:val="20"/>
        </w:rPr>
      </w:pPr>
    </w:p>
    <w:p w:rsidR="00830757" w:rsidRPr="003A44B6" w:rsidRDefault="00830757">
      <w:pPr>
        <w:rPr>
          <w:rFonts w:asciiTheme="majorEastAsia" w:eastAsiaTheme="majorEastAsia" w:hAnsiTheme="majorEastAsia"/>
          <w:sz w:val="20"/>
        </w:rPr>
      </w:pPr>
      <w:r w:rsidRPr="003A44B6">
        <w:rPr>
          <w:rFonts w:asciiTheme="majorEastAsia" w:eastAsiaTheme="majorEastAsia" w:hAnsiTheme="majorEastAsia" w:hint="eastAsia"/>
          <w:sz w:val="20"/>
        </w:rPr>
        <w:lastRenderedPageBreak/>
        <w:t>最初に下記の項目についてご記入ください。</w:t>
      </w:r>
    </w:p>
    <w:tbl>
      <w:tblPr>
        <w:tblW w:w="9856" w:type="dxa"/>
        <w:tblInd w:w="99" w:type="dxa"/>
        <w:tblBorders>
          <w:top w:val="dotted" w:sz="4" w:space="0" w:color="auto"/>
          <w:left w:val="dotted" w:sz="8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0"/>
        <w:gridCol w:w="1391"/>
        <w:gridCol w:w="3115"/>
      </w:tblGrid>
      <w:tr w:rsidR="00830757" w:rsidRPr="00A673EA" w:rsidTr="00A673EA">
        <w:trPr>
          <w:trHeight w:val="516"/>
        </w:trPr>
        <w:tc>
          <w:tcPr>
            <w:tcW w:w="9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757" w:rsidRPr="00A673EA" w:rsidRDefault="00830757" w:rsidP="004C196E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団体名：</w:t>
            </w:r>
          </w:p>
        </w:tc>
      </w:tr>
      <w:tr w:rsidR="00830757" w:rsidRPr="00A673EA">
        <w:trPr>
          <w:trHeight w:val="5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30757" w:rsidRPr="00A673EA" w:rsidRDefault="00830757" w:rsidP="00A673E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88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0757" w:rsidRPr="00A673EA" w:rsidRDefault="00830757" w:rsidP="00A673EA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311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196E" w:rsidRPr="00A673EA" w:rsidTr="002E654D">
        <w:trPr>
          <w:trHeight w:val="540"/>
        </w:trPr>
        <w:tc>
          <w:tcPr>
            <w:tcW w:w="14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C196E" w:rsidRPr="00A673EA" w:rsidRDefault="004C196E" w:rsidP="00A673E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838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C196E" w:rsidRPr="00A673EA" w:rsidRDefault="004C196E">
            <w:pPr>
              <w:pStyle w:val="a4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</w:tr>
      <w:tr w:rsidR="00830757" w:rsidRPr="00A673EA" w:rsidTr="004C196E">
        <w:trPr>
          <w:trHeight w:val="773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5C28" w:rsidRPr="00A673EA" w:rsidRDefault="00005C28" w:rsidP="00005C28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  <w:p w:rsidR="00830757" w:rsidRPr="00A673EA" w:rsidRDefault="00005C28" w:rsidP="00005C28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職名･氏名：</w:t>
            </w:r>
          </w:p>
        </w:tc>
        <w:tc>
          <w:tcPr>
            <w:tcW w:w="388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C196E" w:rsidRPr="00A673EA" w:rsidRDefault="00005C28" w:rsidP="004C196E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ご記入者</w:t>
            </w:r>
          </w:p>
          <w:p w:rsidR="00830757" w:rsidRPr="00A673EA" w:rsidRDefault="004C196E" w:rsidP="004C196E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役職・氏名</w:t>
            </w:r>
          </w:p>
        </w:tc>
        <w:tc>
          <w:tcPr>
            <w:tcW w:w="311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D641C" w:rsidRPr="00A673EA" w:rsidRDefault="000D641C">
      <w:pPr>
        <w:snapToGrid w:val="0"/>
        <w:spacing w:after="120" w:line="240" w:lineRule="atLeast"/>
        <w:rPr>
          <w:rFonts w:asciiTheme="minorEastAsia" w:eastAsiaTheme="minorEastAsia" w:hAnsiTheme="minorEastAsia"/>
          <w:w w:val="200"/>
          <w:sz w:val="20"/>
        </w:rPr>
      </w:pPr>
    </w:p>
    <w:p w:rsidR="00830757" w:rsidRPr="00315070" w:rsidRDefault="00830757">
      <w:pPr>
        <w:snapToGrid w:val="0"/>
        <w:spacing w:after="120" w:line="240" w:lineRule="atLeast"/>
        <w:rPr>
          <w:rFonts w:asciiTheme="majorEastAsia" w:eastAsiaTheme="majorEastAsia" w:hAnsiTheme="majorEastAsia"/>
          <w:w w:val="200"/>
          <w:sz w:val="20"/>
        </w:rPr>
      </w:pPr>
      <w:r w:rsidRPr="00315070">
        <w:rPr>
          <w:rFonts w:asciiTheme="majorEastAsia" w:eastAsiaTheme="majorEastAsia" w:hAnsiTheme="majorEastAsia" w:hint="eastAsia"/>
          <w:w w:val="200"/>
          <w:sz w:val="20"/>
        </w:rPr>
        <w:t>【</w:t>
      </w:r>
      <w:r w:rsidRPr="00315070">
        <w:rPr>
          <w:rFonts w:asciiTheme="majorEastAsia" w:eastAsiaTheme="majorEastAsia" w:hAnsiTheme="majorEastAsia" w:hint="eastAsia"/>
          <w:b/>
          <w:w w:val="200"/>
          <w:sz w:val="20"/>
        </w:rPr>
        <w:t>団体の組織体制・運営について】</w:t>
      </w:r>
    </w:p>
    <w:p w:rsidR="00A35418" w:rsidRDefault="00A35418">
      <w:pPr>
        <w:snapToGrid w:val="0"/>
        <w:spacing w:after="120" w:line="240" w:lineRule="atLeast"/>
        <w:rPr>
          <w:rFonts w:ascii="ＭＳ ゴシック" w:eastAsia="ＭＳ ゴシック" w:hAnsi="ＭＳ ゴシック"/>
          <w:sz w:val="20"/>
        </w:rPr>
      </w:pPr>
    </w:p>
    <w:p w:rsidR="00830757" w:rsidRPr="00315070" w:rsidRDefault="00830757">
      <w:pPr>
        <w:snapToGrid w:val="0"/>
        <w:spacing w:after="120" w:line="240" w:lineRule="atLeast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問１．団体として事業を開始した年月をご記入ください。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</w:tblGrid>
      <w:tr w:rsidR="00830757" w:rsidRPr="00A673EA" w:rsidTr="000D641C">
        <w:trPr>
          <w:cantSplit/>
          <w:trHeight w:val="90"/>
        </w:trPr>
        <w:tc>
          <w:tcPr>
            <w:tcW w:w="2655" w:type="dxa"/>
          </w:tcPr>
          <w:p w:rsidR="00830757" w:rsidRPr="00A673EA" w:rsidRDefault="00830757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西暦　　　　　　　　年　　　　　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問２．貴団体の運営形態について、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953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830757" w:rsidRPr="00A673EA" w:rsidTr="00336646">
        <w:trPr>
          <w:cantSplit/>
          <w:trHeight w:val="90"/>
        </w:trPr>
        <w:tc>
          <w:tcPr>
            <w:tcW w:w="9532" w:type="dxa"/>
          </w:tcPr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jc w:val="left"/>
              <w:rPr>
                <w:rFonts w:asciiTheme="minorEastAsia" w:eastAsiaTheme="minorEastAsia" w:hAnsiTheme="minorEastAsia"/>
                <w:sz w:val="20"/>
                <w:shd w:val="pct15" w:color="auto" w:fill="FFFFFF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．住民の自主的な会員組織である</w:t>
            </w:r>
            <w:r w:rsidR="00336646" w:rsidRPr="00A673EA">
              <w:rPr>
                <w:rFonts w:asciiTheme="minorEastAsia" w:eastAsiaTheme="minorEastAsia" w:hAnsiTheme="minorEastAsia" w:hint="eastAsia"/>
                <w:sz w:val="20"/>
              </w:rPr>
              <w:t>（ボランティア団体・NPO法人含む）</w:t>
            </w:r>
          </w:p>
          <w:p w:rsidR="00830757" w:rsidRPr="00A673EA" w:rsidRDefault="00830757">
            <w:pPr>
              <w:tabs>
                <w:tab w:val="left" w:pos="468"/>
              </w:tabs>
              <w:spacing w:after="80"/>
              <w:ind w:left="420" w:right="181"/>
              <w:rPr>
                <w:rFonts w:asciiTheme="minorEastAsia" w:eastAsiaTheme="minorEastAsia" w:hAnsiTheme="minorEastAsia"/>
                <w:sz w:val="18"/>
              </w:rPr>
            </w:pPr>
            <w:r w:rsidRPr="00A673EA">
              <w:rPr>
                <w:rFonts w:asciiTheme="minorEastAsia" w:eastAsiaTheme="minorEastAsia" w:hAnsiTheme="minorEastAsia" w:hint="eastAsia"/>
                <w:sz w:val="18"/>
              </w:rPr>
              <w:t>（注）親団体がある場合でも、</w:t>
            </w:r>
            <w:r w:rsidRPr="00A673EA">
              <w:rPr>
                <w:rFonts w:asciiTheme="minorEastAsia" w:eastAsiaTheme="minorEastAsia" w:hAnsiTheme="minorEastAsia" w:hint="eastAsia"/>
                <w:sz w:val="18"/>
                <w:u w:val="single"/>
              </w:rPr>
              <w:t>次のア～エの条件に当てはまる場合は、上記１に○をつけてください</w:t>
            </w:r>
          </w:p>
          <w:p w:rsidR="00830757" w:rsidRPr="00A673EA" w:rsidRDefault="00254C95" w:rsidP="00A673EA">
            <w:pPr>
              <w:tabs>
                <w:tab w:val="left" w:pos="468"/>
              </w:tabs>
              <w:spacing w:after="80"/>
              <w:ind w:right="181" w:firstLineChars="100" w:firstLine="165"/>
              <w:rPr>
                <w:rFonts w:asciiTheme="minorEastAsia" w:eastAsiaTheme="minorEastAsia" w:hAnsiTheme="minorEastAsia"/>
                <w:sz w:val="16"/>
              </w:rPr>
            </w:pPr>
            <w:r w:rsidRPr="00A673EA">
              <w:rPr>
                <w:rFonts w:asciiTheme="minorEastAsia" w:eastAsiaTheme="minorEastAsia" w:hAnsiTheme="minorEastAsia" w:hint="eastAsia"/>
                <w:sz w:val="16"/>
              </w:rPr>
              <w:t>ア.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親団体に事務局を置</w:t>
            </w:r>
            <w:r w:rsidRPr="00A673EA">
              <w:rPr>
                <w:rFonts w:asciiTheme="minorEastAsia" w:eastAsiaTheme="minorEastAsia" w:hAnsiTheme="minorEastAsia" w:hint="eastAsia"/>
                <w:sz w:val="16"/>
              </w:rPr>
              <w:t>くが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、自立した組織として活動している</w:t>
            </w:r>
            <w:r w:rsidRPr="00A673EA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315070">
              <w:rPr>
                <w:rFonts w:asciiTheme="minorEastAsia" w:eastAsiaTheme="minorEastAsia" w:hAnsiTheme="minorEastAsia" w:hint="eastAsia"/>
                <w:sz w:val="16"/>
              </w:rPr>
              <w:t xml:space="preserve"> イ.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組織として独自の意思決定を行っている</w:t>
            </w:r>
          </w:p>
          <w:p w:rsidR="00830757" w:rsidRPr="00A673EA" w:rsidRDefault="00315070" w:rsidP="00A673EA">
            <w:pPr>
              <w:tabs>
                <w:tab w:val="left" w:pos="468"/>
              </w:tabs>
              <w:spacing w:after="80"/>
              <w:ind w:right="181" w:firstLineChars="100" w:firstLine="16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ウ.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会計、役員会が親団体とは別である</w:t>
            </w:r>
            <w:r w:rsidR="00254C95" w:rsidRPr="00A673EA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</w:t>
            </w:r>
            <w:r w:rsidR="001E05F0" w:rsidRPr="00A673EA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エ.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親団体とは別に団体独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自の規定がある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．市区町村社会福祉協議会が運営している</w:t>
            </w:r>
          </w:p>
          <w:p w:rsidR="00336646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．生活協同組合が運営している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．ワーカーズコレクティブである</w:t>
            </w:r>
          </w:p>
          <w:p w:rsidR="00336646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30757" w:rsidRPr="00A673EA">
              <w:rPr>
                <w:rFonts w:asciiTheme="minorEastAsia" w:eastAsiaTheme="minorEastAsia" w:hAnsiTheme="minorEastAsia"/>
                <w:sz w:val="20"/>
              </w:rPr>
              <w:t>ＪＡ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農業協同組合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が運営している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．行政設置による第３セクター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福祉公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社</w:t>
            </w:r>
            <w:r w:rsidR="00254C95" w:rsidRPr="00A673EA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事業団等)</w:t>
            </w:r>
          </w:p>
          <w:p w:rsidR="00336646" w:rsidRPr="00A673EA" w:rsidRDefault="00D363BC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．社会福祉施設が運営している。</w:t>
            </w:r>
          </w:p>
          <w:p w:rsidR="003D23D0" w:rsidRPr="00A673EA" w:rsidRDefault="00D363BC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254C9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ファミリー・サポート・センター</w:t>
            </w:r>
            <w:r w:rsidR="003A44B6">
              <w:rPr>
                <w:rFonts w:asciiTheme="minorEastAsia" w:eastAsiaTheme="minorEastAsia" w:hAnsiTheme="minorEastAsia" w:hint="eastAsia"/>
                <w:sz w:val="20"/>
              </w:rPr>
              <w:t>（子育て援助活動支援事業の相互援助組織）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である</w:t>
            </w:r>
          </w:p>
          <w:p w:rsidR="00830757" w:rsidRPr="00A673EA" w:rsidRDefault="003D23D0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その他（具体的に　　　　　　　　　　　　　　　　　　　　　　　　　　　　　　　）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C40CD8" w:rsidRPr="00315070" w:rsidRDefault="00830757">
      <w:pPr>
        <w:pStyle w:val="a9"/>
        <w:ind w:firstLine="0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501C81" w:rsidRPr="00315070">
        <w:rPr>
          <w:rFonts w:ascii="ＭＳ ゴシック" w:eastAsia="ＭＳ ゴシック" w:hAnsi="ＭＳ ゴシック" w:hint="eastAsia"/>
          <w:sz w:val="20"/>
        </w:rPr>
        <w:t>３</w:t>
      </w:r>
      <w:r w:rsidRPr="00315070">
        <w:rPr>
          <w:rFonts w:ascii="ＭＳ ゴシック" w:eastAsia="ＭＳ ゴシック" w:hAnsi="ＭＳ ゴシック" w:hint="eastAsia"/>
          <w:sz w:val="20"/>
        </w:rPr>
        <w:t>．</w:t>
      </w:r>
      <w:r w:rsidR="00803B07" w:rsidRPr="00315070">
        <w:rPr>
          <w:rFonts w:ascii="ＭＳ ゴシック" w:eastAsia="ＭＳ ゴシック" w:hAnsi="ＭＳ ゴシック" w:hint="eastAsia"/>
          <w:sz w:val="20"/>
        </w:rPr>
        <w:t>貴団体は法人格を持っていますか。</w:t>
      </w:r>
    </w:p>
    <w:p w:rsidR="00830757" w:rsidRPr="00315070" w:rsidRDefault="00C40CD8" w:rsidP="00C40CD8">
      <w:pPr>
        <w:pStyle w:val="a9"/>
        <w:ind w:firstLineChars="300" w:firstLine="615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持って</w:t>
      </w:r>
      <w:r w:rsidR="00803B07" w:rsidRPr="00315070">
        <w:rPr>
          <w:rFonts w:ascii="ＭＳ ゴシック" w:eastAsia="ＭＳ ゴシック" w:hAnsi="ＭＳ ゴシック" w:hint="eastAsia"/>
          <w:sz w:val="20"/>
        </w:rPr>
        <w:t>いる場合、</w:t>
      </w:r>
      <w:r w:rsidR="00830757" w:rsidRPr="00315070">
        <w:rPr>
          <w:rFonts w:ascii="ＭＳ ゴシック" w:eastAsia="ＭＳ ゴシック" w:hAnsi="ＭＳ ゴシック" w:hint="eastAsia"/>
          <w:sz w:val="20"/>
        </w:rPr>
        <w:t>それはどのような法人格ですか。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830757" w:rsidRPr="00A673EA">
        <w:trPr>
          <w:trHeight w:val="1560"/>
        </w:trPr>
        <w:tc>
          <w:tcPr>
            <w:tcW w:w="9523" w:type="dxa"/>
            <w:vAlign w:val="center"/>
          </w:tcPr>
          <w:p w:rsidR="00803B07" w:rsidRPr="00A673EA" w:rsidRDefault="00803B0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HAnsi" w:eastAsiaTheme="minorEastAsia" w:hAnsiTheme="minorHAnsi"/>
                <w:sz w:val="20"/>
              </w:rPr>
              <w:t>A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法人格をもっている　　　　　　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HAnsi" w:eastAsiaTheme="minorEastAsia" w:hAnsiTheme="minorHAnsi"/>
                <w:sz w:val="20"/>
              </w:rPr>
              <w:t>B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法人格を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もっていない</w:t>
            </w:r>
          </w:p>
          <w:p w:rsidR="00803B07" w:rsidRPr="00A673EA" w:rsidRDefault="00ED3052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↓</w:t>
            </w:r>
          </w:p>
          <w:p w:rsidR="00805A4E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．特定非営利活動法人　→いずれかに○を（①．認証をうけている　②．申請中である）</w:t>
            </w:r>
          </w:p>
          <w:p w:rsidR="00830757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05A4E" w:rsidRPr="00A673EA">
              <w:rPr>
                <w:rFonts w:asciiTheme="minorEastAsia" w:eastAsiaTheme="minorEastAsia" w:hAnsiTheme="minorEastAsia" w:hint="eastAsia"/>
                <w:sz w:val="20"/>
              </w:rPr>
              <w:t>．認定特定非営利活動法人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05A4E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→いずれかに○を（①．認証をうけている　②．申請中である）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．社会福祉法人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→いずれかに○を（①．社会福祉協議会　②．社会福祉協議会以外）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．財団法人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公益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財団法人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一般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財団法人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．社団法人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公益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社団法人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一般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社団法人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2E654D" w:rsidRPr="00A673EA" w:rsidRDefault="00805A4E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生活協同組合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2E654D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．農業協同組合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0D641C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．有限会社</w:t>
            </w:r>
          </w:p>
          <w:p w:rsidR="000D641C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．株式会社</w:t>
            </w:r>
          </w:p>
          <w:p w:rsidR="00830757" w:rsidRPr="00A673EA" w:rsidRDefault="00A673EA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．その他（具体的に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　　　　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             　）</w:t>
            </w:r>
          </w:p>
        </w:tc>
      </w:tr>
    </w:tbl>
    <w:p w:rsidR="00A673EA" w:rsidRPr="00A673EA" w:rsidRDefault="00A673EA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501C81" w:rsidRPr="00315070">
        <w:rPr>
          <w:rFonts w:ascii="ＭＳ ゴシック" w:eastAsia="ＭＳ ゴシック" w:hAnsi="ＭＳ ゴシック" w:hint="eastAsia"/>
          <w:sz w:val="20"/>
        </w:rPr>
        <w:t>４</w:t>
      </w:r>
      <w:r w:rsidRPr="00315070">
        <w:rPr>
          <w:rFonts w:ascii="ＭＳ ゴシック" w:eastAsia="ＭＳ ゴシック" w:hAnsi="ＭＳ ゴシック" w:hint="eastAsia"/>
          <w:sz w:val="20"/>
        </w:rPr>
        <w:t>．貴団体は事務所をお持ちですか。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="00C40CD8"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30757" w:rsidRPr="00A673EA">
        <w:trPr>
          <w:cantSplit/>
          <w:trHeight w:val="312"/>
        </w:trPr>
        <w:tc>
          <w:tcPr>
            <w:tcW w:w="9450" w:type="dxa"/>
            <w:vAlign w:val="center"/>
          </w:tcPr>
          <w:p w:rsidR="002E654D" w:rsidRPr="00A673EA" w:rsidRDefault="00315070" w:rsidP="00315070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持っている　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E654D" w:rsidRPr="00A673EA" w:rsidRDefault="00ED3052" w:rsidP="002E654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親団体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事務所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・施設等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の中に事務所を借りている</w:t>
            </w:r>
          </w:p>
          <w:p w:rsidR="002E654D" w:rsidRPr="00A673EA" w:rsidRDefault="000D641C" w:rsidP="002E654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．持っていない</w:t>
            </w:r>
          </w:p>
        </w:tc>
      </w:tr>
    </w:tbl>
    <w:p w:rsidR="00A673EA" w:rsidRDefault="00A673EA" w:rsidP="005D03ED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5D03ED" w:rsidRPr="00315070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lastRenderedPageBreak/>
        <w:t>問５．貴団体は活動拠点</w:t>
      </w:r>
      <w:r w:rsidR="00D363BC" w:rsidRPr="00315070">
        <w:rPr>
          <w:rFonts w:ascii="ＭＳ ゴシック" w:eastAsia="ＭＳ ゴシック" w:hAnsi="ＭＳ ゴシック" w:hint="eastAsia"/>
          <w:sz w:val="20"/>
        </w:rPr>
        <w:t>の形態について</w:t>
      </w:r>
      <w:r w:rsidR="00C76765" w:rsidRPr="00315070">
        <w:rPr>
          <w:rFonts w:ascii="ＭＳ ゴシック" w:eastAsia="ＭＳ ゴシック" w:hAnsi="ＭＳ ゴシック" w:hint="eastAsia"/>
          <w:sz w:val="20"/>
        </w:rPr>
        <w:t>、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="00C40CD8"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D03ED" w:rsidRPr="00A673EA" w:rsidTr="0036269B">
        <w:trPr>
          <w:cantSplit/>
          <w:trHeight w:val="312"/>
        </w:trPr>
        <w:tc>
          <w:tcPr>
            <w:tcW w:w="9450" w:type="dxa"/>
            <w:vAlign w:val="center"/>
          </w:tcPr>
          <w:p w:rsidR="005D03ED" w:rsidRPr="00A673EA" w:rsidRDefault="005D03ED" w:rsidP="005D03E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独自の活動拠点を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持っている　　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２．親団体所有の施設・拠点を継続的に借りている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３．親団体所有の施設・拠点を活動時のみ借りている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４・自治体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や民間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の施設・拠点を継続的に借りている</w:t>
            </w:r>
          </w:p>
          <w:p w:rsidR="00451F3C" w:rsidRPr="00A673EA" w:rsidRDefault="00451F3C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５．自治体や民間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の施設・拠点を活動時のみ借りている</w:t>
            </w:r>
          </w:p>
        </w:tc>
      </w:tr>
    </w:tbl>
    <w:p w:rsidR="005D03ED" w:rsidRPr="00A673EA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5D03ED" w:rsidRPr="00315070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問６．貴団体の広報活動について、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</w:t>
      </w:r>
      <w:r w:rsidR="006A68EC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番号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全て</w:t>
      </w:r>
      <w:r w:rsidR="006A68EC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に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D03ED" w:rsidRPr="00A673EA" w:rsidTr="0036269B">
        <w:trPr>
          <w:cantSplit/>
          <w:trHeight w:val="312"/>
        </w:trPr>
        <w:tc>
          <w:tcPr>
            <w:tcW w:w="9450" w:type="dxa"/>
            <w:vAlign w:val="center"/>
          </w:tcPr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１．広報誌・機関紙　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団体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専用のホームページ（Facebook、ブログ等を含む）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親団体のホームページに団体の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活動を紹介するページがある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４・公民館等でチラシやポスターを掲示している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５．その他（具体的に：　　　　　　　　　　　　　　　　　　　　　　　　　　　　　）</w:t>
            </w:r>
          </w:p>
        </w:tc>
      </w:tr>
    </w:tbl>
    <w:p w:rsidR="002E654D" w:rsidRPr="00A673EA" w:rsidRDefault="002E654D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5D03ED" w:rsidRPr="00A673EA" w:rsidRDefault="005D03ED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rPr>
          <w:rFonts w:asciiTheme="majorEastAsia" w:eastAsiaTheme="majorEastAsia" w:hAnsiTheme="majorEastAsia"/>
          <w:b/>
          <w:w w:val="200"/>
          <w:sz w:val="20"/>
        </w:rPr>
      </w:pPr>
      <w:r w:rsidRPr="00315070">
        <w:rPr>
          <w:rFonts w:asciiTheme="majorEastAsia" w:eastAsiaTheme="majorEastAsia" w:hAnsiTheme="majorEastAsia" w:hint="eastAsia"/>
          <w:b/>
          <w:w w:val="200"/>
          <w:sz w:val="20"/>
        </w:rPr>
        <w:t>【会員の状況について】</w:t>
      </w:r>
    </w:p>
    <w:p w:rsidR="00A35418" w:rsidRDefault="00A35418" w:rsidP="006A68EC">
      <w:pPr>
        <w:pStyle w:val="a4"/>
        <w:tabs>
          <w:tab w:val="clear" w:pos="4252"/>
          <w:tab w:val="clear" w:pos="8504"/>
        </w:tabs>
        <w:snapToGrid/>
        <w:ind w:left="205" w:hangingChars="100" w:hanging="205"/>
        <w:rPr>
          <w:rFonts w:ascii="ＭＳ ゴシック" w:eastAsia="ＭＳ ゴシック" w:hAnsi="ＭＳ ゴシック"/>
          <w:sz w:val="20"/>
        </w:rPr>
      </w:pPr>
    </w:p>
    <w:p w:rsidR="00830757" w:rsidRPr="00315070" w:rsidRDefault="00830757" w:rsidP="006A68EC">
      <w:pPr>
        <w:pStyle w:val="a4"/>
        <w:tabs>
          <w:tab w:val="clear" w:pos="4252"/>
          <w:tab w:val="clear" w:pos="8504"/>
        </w:tabs>
        <w:snapToGrid/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6A68EC" w:rsidRPr="00315070">
        <w:rPr>
          <w:rFonts w:ascii="ＭＳ ゴシック" w:eastAsia="ＭＳ ゴシック" w:hAnsi="ＭＳ ゴシック" w:hint="eastAsia"/>
          <w:sz w:val="20"/>
        </w:rPr>
        <w:t>７</w:t>
      </w:r>
      <w:r w:rsidRPr="00315070">
        <w:rPr>
          <w:rFonts w:ascii="ＭＳ ゴシック" w:eastAsia="ＭＳ ゴシック" w:hAnsi="ＭＳ ゴシック" w:hint="eastAsia"/>
          <w:sz w:val="20"/>
        </w:rPr>
        <w:t>．貴団体</w:t>
      </w:r>
      <w:r w:rsidR="005D03ED" w:rsidRPr="00315070">
        <w:rPr>
          <w:rFonts w:ascii="ＭＳ ゴシック" w:eastAsia="ＭＳ ゴシック" w:hAnsi="ＭＳ ゴシック" w:hint="eastAsia"/>
          <w:sz w:val="20"/>
        </w:rPr>
        <w:t>・活動</w:t>
      </w:r>
      <w:r w:rsidRPr="00315070">
        <w:rPr>
          <w:rFonts w:ascii="ＭＳ ゴシック" w:eastAsia="ＭＳ ゴシック" w:hAnsi="ＭＳ ゴシック" w:hint="eastAsia"/>
          <w:sz w:val="20"/>
        </w:rPr>
        <w:t>の自主的な有償</w:t>
      </w:r>
      <w:r w:rsidR="00DC75F2" w:rsidRPr="00315070">
        <w:rPr>
          <w:rFonts w:ascii="ＭＳ ゴシック" w:eastAsia="ＭＳ ゴシック" w:hAnsi="ＭＳ ゴシック" w:hint="eastAsia"/>
          <w:sz w:val="20"/>
        </w:rPr>
        <w:t>助け合い</w:t>
      </w:r>
      <w:r w:rsidRPr="00315070">
        <w:rPr>
          <w:rFonts w:ascii="ＭＳ ゴシック" w:eastAsia="ＭＳ ゴシック" w:hAnsi="ＭＳ ゴシック" w:hint="eastAsia"/>
          <w:sz w:val="20"/>
        </w:rPr>
        <w:t>活動（以下「</w:t>
      </w:r>
      <w:r w:rsidR="00391B16" w:rsidRPr="00315070">
        <w:rPr>
          <w:rFonts w:ascii="ＭＳ ゴシック" w:eastAsia="ＭＳ ゴシック" w:hAnsi="ＭＳ ゴシック" w:hint="eastAsia"/>
          <w:sz w:val="20"/>
        </w:rPr>
        <w:t>たすけあい</w:t>
      </w:r>
      <w:r w:rsidRPr="00315070">
        <w:rPr>
          <w:rFonts w:ascii="ＭＳ ゴシック" w:eastAsia="ＭＳ ゴシック" w:hAnsi="ＭＳ ゴシック" w:hint="eastAsia"/>
          <w:sz w:val="20"/>
        </w:rPr>
        <w:t>活動」）では会員制</w:t>
      </w:r>
      <w:r w:rsidR="00AC7659" w:rsidRPr="00315070">
        <w:rPr>
          <w:rFonts w:ascii="ＭＳ ゴシック" w:eastAsia="ＭＳ ゴシック" w:hAnsi="ＭＳ ゴシック" w:hint="eastAsia"/>
          <w:sz w:val="20"/>
        </w:rPr>
        <w:t>（サービス利用者・提供者ともに団体</w:t>
      </w:r>
      <w:r w:rsidR="008F4B75" w:rsidRPr="00315070">
        <w:rPr>
          <w:rFonts w:ascii="ＭＳ ゴシック" w:eastAsia="ＭＳ ゴシック" w:hAnsi="ＭＳ ゴシック" w:hint="eastAsia"/>
          <w:sz w:val="20"/>
        </w:rPr>
        <w:t>・活動</w:t>
      </w:r>
      <w:r w:rsidR="00AC7659" w:rsidRPr="00315070">
        <w:rPr>
          <w:rFonts w:ascii="ＭＳ ゴシック" w:eastAsia="ＭＳ ゴシック" w:hAnsi="ＭＳ ゴシック" w:hint="eastAsia"/>
          <w:sz w:val="20"/>
        </w:rPr>
        <w:t>の会員であること）</w:t>
      </w:r>
      <w:r w:rsidRPr="00315070">
        <w:rPr>
          <w:rFonts w:ascii="ＭＳ ゴシック" w:eastAsia="ＭＳ ゴシック" w:hAnsi="ＭＳ ゴシック" w:hint="eastAsia"/>
          <w:sz w:val="20"/>
        </w:rPr>
        <w:t>を採用していますか。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30757" w:rsidRPr="00A673EA">
        <w:trPr>
          <w:cantSplit/>
          <w:trHeight w:val="298"/>
        </w:trPr>
        <w:tc>
          <w:tcPr>
            <w:tcW w:w="9450" w:type="dxa"/>
          </w:tcPr>
          <w:p w:rsidR="00830757" w:rsidRPr="00A673EA" w:rsidRDefault="00830757" w:rsidP="00AC7659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１．会員制を採用している　 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２．会員制を採用していない </w:t>
            </w:r>
          </w:p>
        </w:tc>
      </w:tr>
    </w:tbl>
    <w:p w:rsidR="00830757" w:rsidRPr="00A673EA" w:rsidRDefault="00830757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830757" w:rsidRPr="00975325" w:rsidRDefault="006A68EC" w:rsidP="006A68EC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DA5851" wp14:editId="527AC383">
                <wp:simplePos x="0" y="0"/>
                <wp:positionH relativeFrom="column">
                  <wp:posOffset>2141220</wp:posOffset>
                </wp:positionH>
                <wp:positionV relativeFrom="paragraph">
                  <wp:posOffset>374650</wp:posOffset>
                </wp:positionV>
                <wp:extent cx="426720" cy="287655"/>
                <wp:effectExtent l="0" t="0" r="0" b="0"/>
                <wp:wrapNone/>
                <wp:docPr id="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B6" w:rsidRDefault="003A44B6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5851" id="Text Box 1117" o:spid="_x0000_s1027" type="#_x0000_t202" style="position:absolute;left:0;text-align:left;margin-left:168.6pt;margin-top:29.5pt;width:33.6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TAtw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" filled="f" stroked="f">
                <v:textbox>
                  <w:txbxContent>
                    <w:p w:rsidR="003A44B6" w:rsidRDefault="003A44B6"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830757" w:rsidRPr="00975325">
        <w:rPr>
          <w:rFonts w:ascii="ＭＳ ゴシック" w:eastAsia="ＭＳ ゴシック" w:hAnsi="ＭＳ ゴシック" w:hint="eastAsia"/>
          <w:sz w:val="20"/>
        </w:rPr>
        <w:t>問</w:t>
      </w:r>
      <w:r w:rsidRPr="00975325">
        <w:rPr>
          <w:rFonts w:ascii="ＭＳ ゴシック" w:eastAsia="ＭＳ ゴシック" w:hAnsi="ＭＳ ゴシック" w:hint="eastAsia"/>
          <w:sz w:val="20"/>
        </w:rPr>
        <w:t>８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．貴団体の</w:t>
      </w:r>
      <w:r w:rsidR="00391B16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たすけあい</w:t>
      </w:r>
      <w:r w:rsidR="00830757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活動の</w:t>
      </w:r>
      <w:r w:rsidR="005D03ED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登録者数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（サービス利用者・提供者の両方</w:t>
      </w:r>
      <w:r w:rsidRPr="00975325">
        <w:rPr>
          <w:rFonts w:ascii="ＭＳ ゴシック" w:eastAsia="ＭＳ ゴシック" w:hAnsi="ＭＳ ゴシック" w:hint="eastAsia"/>
          <w:sz w:val="20"/>
        </w:rPr>
        <w:t>の合計数を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指す）を</w:t>
      </w:r>
      <w:r w:rsidR="00315070" w:rsidRPr="00975325">
        <w:rPr>
          <w:rFonts w:ascii="ＭＳ ゴシック" w:eastAsia="ＭＳ ゴシック" w:hAnsi="ＭＳ ゴシック" w:hint="eastAsia"/>
          <w:sz w:val="20"/>
        </w:rPr>
        <w:t>ご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記入ください。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654"/>
        <w:gridCol w:w="653"/>
        <w:gridCol w:w="654"/>
      </w:tblGrid>
      <w:tr w:rsidR="00830757" w:rsidRPr="00A673EA" w:rsidTr="006A68EC">
        <w:trPr>
          <w:trHeight w:val="445"/>
        </w:trPr>
        <w:tc>
          <w:tcPr>
            <w:tcW w:w="587" w:type="dxa"/>
            <w:tcBorders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30757" w:rsidRPr="00A673EA" w:rsidRDefault="00830757">
      <w:pPr>
        <w:pStyle w:val="a6"/>
        <w:rPr>
          <w:rFonts w:asciiTheme="minorEastAsia" w:eastAsiaTheme="minorEastAsia" w:hAnsiTheme="minorEastAsia"/>
        </w:rPr>
      </w:pPr>
    </w:p>
    <w:p w:rsidR="00830757" w:rsidRPr="00975325" w:rsidRDefault="00830757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sz w:val="20"/>
        </w:rPr>
        <w:t>９</w:t>
      </w:r>
      <w:r w:rsidRPr="00975325">
        <w:rPr>
          <w:rFonts w:ascii="ＭＳ ゴシック" w:eastAsia="ＭＳ ゴシック" w:hAnsi="ＭＳ ゴシック" w:hint="eastAsia"/>
          <w:sz w:val="20"/>
        </w:rPr>
        <w:t>．貴団体に登録されている</w:t>
      </w:r>
      <w:r w:rsidR="00391B16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たすけあい</w:t>
      </w:r>
      <w:r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活動の「担</w:t>
      </w:r>
      <w:r w:rsidR="005D03ED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い手数」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（サービスを提供している方の</w:t>
      </w:r>
      <w:r w:rsidRPr="00975325">
        <w:rPr>
          <w:rFonts w:ascii="ＭＳ ゴシック" w:eastAsia="ＭＳ ゴシック" w:hAnsi="ＭＳ ゴシック" w:hint="eastAsia"/>
          <w:sz w:val="20"/>
        </w:rPr>
        <w:t>数）</w:t>
      </w:r>
      <w:r w:rsidR="00DC75F2" w:rsidRPr="00975325">
        <w:rPr>
          <w:rFonts w:ascii="ＭＳ ゴシック" w:eastAsia="ＭＳ ゴシック" w:hAnsi="ＭＳ ゴシック" w:hint="eastAsia"/>
          <w:sz w:val="20"/>
        </w:rPr>
        <w:t>について、下記表にその人数をご記入ください</w:t>
      </w:r>
      <w:r w:rsidR="00223235" w:rsidRPr="00975325">
        <w:rPr>
          <w:rFonts w:ascii="ＭＳ ゴシック" w:eastAsia="ＭＳ ゴシック" w:hAnsi="ＭＳ ゴシック" w:hint="eastAsia"/>
          <w:sz w:val="20"/>
        </w:rPr>
        <w:t>。</w:t>
      </w:r>
    </w:p>
    <w:p w:rsidR="001F77FB" w:rsidRPr="00975325" w:rsidRDefault="00C40CD8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 xml:space="preserve">　　　※「公的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サービス提供</w:t>
      </w:r>
      <w:r w:rsidRPr="00975325">
        <w:rPr>
          <w:rFonts w:ascii="ＭＳ ゴシック" w:eastAsia="ＭＳ ゴシック" w:hAnsi="ＭＳ ゴシック" w:hint="eastAsia"/>
          <w:sz w:val="20"/>
        </w:rPr>
        <w:t>者」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と兼務している場合も「担い手数」として数えてください。</w:t>
      </w:r>
    </w:p>
    <w:tbl>
      <w:tblPr>
        <w:tblW w:w="5770" w:type="dxa"/>
        <w:tblInd w:w="8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154"/>
        <w:gridCol w:w="1173"/>
        <w:gridCol w:w="1930"/>
      </w:tblGrid>
      <w:tr w:rsidR="00DC75F2" w:rsidRPr="00A673EA">
        <w:trPr>
          <w:trHeight w:val="2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女性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男性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合計</w:t>
            </w: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２０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7EDA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３０</w:t>
            </w:r>
            <w:r w:rsidR="00787EDA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４０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7EDA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５０</w:t>
            </w:r>
            <w:r w:rsidR="00787EDA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６０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C75F2" w:rsidRPr="00A673EA">
        <w:trPr>
          <w:trHeight w:val="2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７０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C75F2" w:rsidRPr="00A673EA">
        <w:trPr>
          <w:trHeight w:val="4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総計　　　人</w:t>
            </w:r>
          </w:p>
        </w:tc>
      </w:tr>
    </w:tbl>
    <w:p w:rsidR="00787EDA" w:rsidRPr="00A673EA" w:rsidRDefault="00787EDA" w:rsidP="001451E8">
      <w:pPr>
        <w:rPr>
          <w:rFonts w:asciiTheme="minorEastAsia" w:eastAsiaTheme="minorEastAsia" w:hAnsiTheme="minorEastAsia"/>
          <w:color w:val="0000FF"/>
          <w:sz w:val="20"/>
        </w:rPr>
      </w:pPr>
    </w:p>
    <w:p w:rsidR="001451E8" w:rsidRPr="00975325" w:rsidRDefault="001451E8" w:rsidP="006A68EC">
      <w:pPr>
        <w:ind w:left="205" w:hangingChars="100" w:hanging="205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color w:val="000000"/>
          <w:sz w:val="20"/>
        </w:rPr>
        <w:t>１０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．貴団体</w:t>
      </w:r>
      <w:r w:rsidR="005D03ED" w:rsidRPr="00975325">
        <w:rPr>
          <w:rFonts w:ascii="ＭＳ ゴシック" w:eastAsia="ＭＳ ゴシック" w:hAnsi="ＭＳ ゴシック" w:hint="eastAsia"/>
          <w:color w:val="000000"/>
          <w:sz w:val="20"/>
        </w:rPr>
        <w:t>の担い手と利用者のバランスはどのような状態ですか。</w:t>
      </w:r>
      <w:r w:rsidR="005D03ED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該当する</w:t>
      </w:r>
      <w:r w:rsidR="006A68EC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番号１つ</w:t>
      </w:r>
      <w:r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に○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p w:rsidR="001451E8" w:rsidRPr="00A673EA" w:rsidRDefault="00164851" w:rsidP="001451E8">
      <w:pPr>
        <w:rPr>
          <w:rFonts w:asciiTheme="minorEastAsia" w:eastAsiaTheme="minorEastAsia" w:hAnsiTheme="minorEastAsia"/>
          <w:color w:val="000000"/>
          <w:sz w:val="20"/>
        </w:rPr>
      </w:pPr>
      <w:r w:rsidRPr="00A673EA">
        <w:rPr>
          <w:rFonts w:asciiTheme="minorEastAsia" w:eastAsiaTheme="minorEastAsia" w:hAnsiTheme="minor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B593F" wp14:editId="2A8BABDE">
                <wp:simplePos x="0" y="0"/>
                <wp:positionH relativeFrom="column">
                  <wp:posOffset>70485</wp:posOffset>
                </wp:positionH>
                <wp:positionV relativeFrom="paragraph">
                  <wp:posOffset>74930</wp:posOffset>
                </wp:positionV>
                <wp:extent cx="6047105" cy="885825"/>
                <wp:effectExtent l="0" t="0" r="10795" b="28575"/>
                <wp:wrapNone/>
                <wp:docPr id="5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4B6" w:rsidRDefault="003A44B6" w:rsidP="001451E8">
                            <w:pPr>
                              <w:rPr>
                                <w:szCs w:val="21"/>
                              </w:rPr>
                            </w:pPr>
                            <w:r w:rsidRPr="00451E22">
                              <w:rPr>
                                <w:rFonts w:hint="eastAsia"/>
                                <w:szCs w:val="21"/>
                              </w:rPr>
                              <w:t xml:space="preserve">１．担い手が不足している傾向がある　　　　　　</w:t>
                            </w:r>
                          </w:p>
                          <w:p w:rsidR="003A44B6" w:rsidRPr="00451E22" w:rsidRDefault="003A44B6" w:rsidP="001451E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51E2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２．利用者が少ない傾向がある</w:t>
                            </w:r>
                            <w:r w:rsidRPr="00451E2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3A44B6" w:rsidRDefault="003A44B6" w:rsidP="006B51BE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３．担い手と利用者のバランスはちょうどよい</w:t>
                            </w:r>
                          </w:p>
                          <w:p w:rsidR="003A44B6" w:rsidRPr="005D03ED" w:rsidRDefault="003A44B6" w:rsidP="006B51BE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４．その他（具体的に：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593F" id="Rectangle 1201" o:spid="_x0000_s1028" style="position:absolute;left:0;text-align:left;margin-left:5.55pt;margin-top:5.9pt;width:476.1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">
                <v:textbox>
                  <w:txbxContent>
                    <w:p w:rsidR="003A44B6" w:rsidRDefault="003A44B6" w:rsidP="001451E8">
                      <w:pPr>
                        <w:rPr>
                          <w:szCs w:val="21"/>
                        </w:rPr>
                      </w:pPr>
                      <w:r w:rsidRPr="00451E22">
                        <w:rPr>
                          <w:rFonts w:hint="eastAsia"/>
                          <w:szCs w:val="21"/>
                        </w:rPr>
                        <w:t xml:space="preserve">１．担い手が不足している傾向がある　　　　　　</w:t>
                      </w:r>
                    </w:p>
                    <w:p w:rsidR="003A44B6" w:rsidRPr="00451E22" w:rsidRDefault="003A44B6" w:rsidP="001451E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51E22">
                        <w:rPr>
                          <w:rFonts w:ascii="ＭＳ 明朝" w:hAnsi="ＭＳ 明朝" w:hint="eastAsia"/>
                          <w:szCs w:val="21"/>
                        </w:rPr>
                        <w:t>２．利用者が少ない傾向がある</w:t>
                      </w:r>
                      <w:r w:rsidRPr="00451E22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3A44B6" w:rsidRDefault="003A44B6" w:rsidP="006B51BE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３．担い手と利用者のバランスはちょうどよい</w:t>
                      </w:r>
                    </w:p>
                    <w:p w:rsidR="003A44B6" w:rsidRPr="005D03ED" w:rsidRDefault="003A44B6" w:rsidP="006B51BE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４．その他（具体的に：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451E8" w:rsidRPr="00A673EA" w:rsidRDefault="001451E8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1451E8" w:rsidRPr="00A673EA" w:rsidRDefault="001451E8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787EDA" w:rsidRPr="00A673EA" w:rsidRDefault="00787EDA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A673EA" w:rsidRPr="00A673EA" w:rsidRDefault="00A673EA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6E1416" w:rsidRPr="00975325" w:rsidRDefault="001451E8" w:rsidP="0036269B">
      <w:pPr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color w:val="000000"/>
          <w:sz w:val="20"/>
        </w:rPr>
        <w:t>１１</w:t>
      </w:r>
      <w:r w:rsidR="005D03ED" w:rsidRPr="00975325">
        <w:rPr>
          <w:rFonts w:ascii="ＭＳ ゴシック" w:eastAsia="ＭＳ ゴシック" w:hAnsi="ＭＳ ゴシック" w:hint="eastAsia"/>
          <w:color w:val="000000"/>
          <w:sz w:val="20"/>
        </w:rPr>
        <w:t>（１）</w:t>
      </w:r>
      <w:r w:rsidR="006E1416"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．担い手の募集にあたって、</w:t>
      </w:r>
      <w:r w:rsidR="006E1416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貴団体として実施し</w:t>
      </w:r>
      <w:r w:rsidR="005D03ED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ている</w:t>
      </w:r>
      <w:r w:rsidR="006E1416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もの全てに○</w:t>
      </w:r>
      <w:r w:rsidR="006E1416"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D363BC" w:rsidRPr="00A673EA" w:rsidTr="00686A5D">
        <w:trPr>
          <w:trHeight w:val="1613"/>
        </w:trPr>
        <w:tc>
          <w:tcPr>
            <w:tcW w:w="9497" w:type="dxa"/>
            <w:shd w:val="clear" w:color="auto" w:fill="auto"/>
            <w:vAlign w:val="center"/>
          </w:tcPr>
          <w:p w:rsidR="006E1416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パンフレット、チラシ、ポスター　　　　　２．ホームページ　　　３．他団体の広報誌</w:t>
            </w:r>
          </w:p>
          <w:p w:rsidR="006E1416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４．個別に声掛け　　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6A68EC" w:rsidRPr="00A673EA">
              <w:rPr>
                <w:rFonts w:asciiTheme="minorEastAsia" w:eastAsiaTheme="minorEastAsia" w:hAnsiTheme="minorEastAsia" w:hint="eastAsia"/>
                <w:sz w:val="20"/>
              </w:rPr>
              <w:t>．登録者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による紹介　　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．担い手養成講座・研修会</w:t>
            </w:r>
          </w:p>
          <w:p w:rsidR="006E1416" w:rsidRPr="00A673EA" w:rsidRDefault="00912D3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．広報誌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．地域ラジオ・</w:t>
            </w:r>
            <w:r w:rsidR="006E1416" w:rsidRPr="00A673EA">
              <w:rPr>
                <w:rFonts w:asciiTheme="minorEastAsia" w:eastAsiaTheme="minorEastAsia" w:hAnsiTheme="minorEastAsia"/>
                <w:sz w:val="20"/>
              </w:rPr>
              <w:t>FM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ラジオ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．説明会、交流会</w:t>
            </w:r>
          </w:p>
          <w:p w:rsidR="006E1416" w:rsidRPr="00A673EA" w:rsidRDefault="00A673E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．ハローワーク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．掲示板　　　　</w:t>
            </w:r>
          </w:p>
          <w:p w:rsidR="006E1416" w:rsidRPr="00A673EA" w:rsidRDefault="00A673EA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．その他（具体的に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）</w:t>
            </w:r>
          </w:p>
        </w:tc>
      </w:tr>
    </w:tbl>
    <w:p w:rsidR="001F77FB" w:rsidRPr="00A673EA" w:rsidRDefault="001F77FB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975325" w:rsidRDefault="006A68EC" w:rsidP="006A68EC">
      <w:pPr>
        <w:ind w:left="283" w:hangingChars="138" w:hanging="283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問１１（２）．担い手の募集に最も効果があったと考えられるものを</w:t>
      </w:r>
      <w:r w:rsidR="00C40CD8" w:rsidRPr="00975325"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="00C40CD8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上記１１（１）の番号の中から</w:t>
      </w:r>
      <w:r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１つお答えください。</w:t>
      </w:r>
    </w:p>
    <w:p w:rsidR="001F77FB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A673E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1F4A" wp14:editId="68B64A33">
                <wp:simplePos x="0" y="0"/>
                <wp:positionH relativeFrom="column">
                  <wp:posOffset>32385</wp:posOffset>
                </wp:positionH>
                <wp:positionV relativeFrom="paragraph">
                  <wp:posOffset>179705</wp:posOffset>
                </wp:positionV>
                <wp:extent cx="552450" cy="287655"/>
                <wp:effectExtent l="0" t="0" r="0" b="0"/>
                <wp:wrapNone/>
                <wp:docPr id="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B6" w:rsidRDefault="003A44B6" w:rsidP="006A68EC"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 w:rsidR="00451F3C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1F4A" id="_x0000_s1029" type="#_x0000_t202" style="position:absolute;margin-left:2.55pt;margin-top:14.15pt;width:43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g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" filled="f" stroked="f">
                <v:textbox>
                  <w:txbxContent>
                    <w:p w:rsidR="003A44B6" w:rsidRDefault="003A44B6" w:rsidP="006A68EC">
                      <w:r>
                        <w:rPr>
                          <w:rFonts w:hint="eastAsia"/>
                        </w:rPr>
                        <w:t>番</w:t>
                      </w:r>
                      <w:r w:rsidR="00451F3C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996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</w:tblGrid>
      <w:tr w:rsidR="006A68EC" w:rsidRPr="00A673EA" w:rsidTr="00451F3C">
        <w:trPr>
          <w:trHeight w:val="445"/>
        </w:trPr>
        <w:tc>
          <w:tcPr>
            <w:tcW w:w="772" w:type="dxa"/>
            <w:vAlign w:val="center"/>
          </w:tcPr>
          <w:p w:rsidR="006A68EC" w:rsidRPr="00A673EA" w:rsidRDefault="006A68EC" w:rsidP="00451F3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A68EC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A673EA" w:rsidRDefault="006A68EC" w:rsidP="001F77FB">
      <w:pPr>
        <w:ind w:left="205" w:hangingChars="100" w:hanging="205"/>
        <w:rPr>
          <w:rFonts w:asciiTheme="minorEastAsia" w:eastAsiaTheme="minorEastAsia" w:hAnsiTheme="minorEastAsia"/>
          <w:color w:val="000000"/>
          <w:sz w:val="20"/>
        </w:rPr>
      </w:pPr>
    </w:p>
    <w:p w:rsidR="006E1416" w:rsidRPr="00975325" w:rsidRDefault="006E1416" w:rsidP="001F77FB">
      <w:pPr>
        <w:ind w:left="205" w:hangingChars="100" w:hanging="205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１２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．担い手への研修</w:t>
      </w:r>
      <w:r w:rsidR="00C667C0" w:rsidRPr="00975325">
        <w:rPr>
          <w:rFonts w:ascii="ＭＳ ゴシック" w:eastAsia="ＭＳ ゴシック" w:hAnsi="ＭＳ ゴシック" w:hint="eastAsia"/>
          <w:color w:val="000000"/>
          <w:sz w:val="20"/>
        </w:rPr>
        <w:t>機会について、</w:t>
      </w:r>
      <w:r w:rsidR="00CF2DA3" w:rsidRPr="00975325">
        <w:rPr>
          <w:rFonts w:ascii="ＭＳ ゴシック" w:eastAsia="ＭＳ ゴシック" w:hAnsi="ＭＳ ゴシック" w:hint="eastAsia"/>
          <w:kern w:val="0"/>
          <w:sz w:val="20"/>
        </w:rPr>
        <w:t>貴団体が実施しているもの</w:t>
      </w:r>
      <w:r w:rsidR="00CF2DA3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全ての番号に</w:t>
      </w:r>
      <w:r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○</w:t>
      </w:r>
      <w:r w:rsidRPr="00975325">
        <w:rPr>
          <w:rFonts w:ascii="ＭＳ ゴシック" w:eastAsia="ＭＳ ゴシック" w:hAnsi="ＭＳ ゴシック" w:hint="eastAsia"/>
          <w:kern w:val="0"/>
          <w:sz w:val="20"/>
        </w:rPr>
        <w:t>を付けてください。また、</w:t>
      </w:r>
      <w:r w:rsidR="004960D9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開催頻度（出席頻度）等</w:t>
      </w:r>
      <w:r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について</w:t>
      </w:r>
      <w:r w:rsidR="004960D9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も</w:t>
      </w:r>
      <w:r w:rsidR="00C667C0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ご記入</w:t>
      </w:r>
      <w:r w:rsidR="00C667C0" w:rsidRPr="00975325">
        <w:rPr>
          <w:rFonts w:ascii="ＭＳ ゴシック" w:eastAsia="ＭＳ ゴシック" w:hAnsi="ＭＳ ゴシック" w:hint="eastAsia"/>
          <w:kern w:val="0"/>
          <w:sz w:val="20"/>
        </w:rPr>
        <w:t>ください</w:t>
      </w:r>
      <w:r w:rsidRPr="00975325">
        <w:rPr>
          <w:rFonts w:ascii="ＭＳ ゴシック" w:eastAsia="ＭＳ ゴシック" w:hAnsi="ＭＳ ゴシック" w:hint="eastAsia"/>
          <w:kern w:val="0"/>
          <w:sz w:val="20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F77FB" w:rsidRPr="00A673EA" w:rsidTr="00A673EA">
        <w:trPr>
          <w:trHeight w:val="5118"/>
        </w:trPr>
        <w:tc>
          <w:tcPr>
            <w:tcW w:w="9497" w:type="dxa"/>
            <w:shd w:val="clear" w:color="auto" w:fill="auto"/>
            <w:vAlign w:val="center"/>
          </w:tcPr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〔内部研修〕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１．学習会、勉強会、研修会等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２．交流会　　　　　　　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３．新人研修　　　　　　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４．ミーティング、定例会の際に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５．ケースカンファレンス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６．外部から講師を呼んで研修　　　 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７．他団体と共催により研修会を開催 （頻度：年・月・週に　　　　　回）</w:t>
            </w:r>
          </w:p>
          <w:p w:rsidR="004960D9" w:rsidRPr="00A673EA" w:rsidRDefault="004960D9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 （共催の相手先：　　　　　　　　　　　　　　　　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８．その他（具体的に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　　　　　　　　　　　　　　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C667C0" w:rsidRPr="00A673EA" w:rsidRDefault="00C667C0" w:rsidP="00A673EA">
            <w:pPr>
              <w:ind w:firstLineChars="1750" w:firstLine="3588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〔外部研修等〕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９．社協主催の研修会に参加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（頻度：年・月・週に　　　　　回）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．地域包括支援センター主催の研修会に参加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．地方自治体主催の研修会に参加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．社協、地域包括支援センター、地方自治体以外の団体主催の研修会に参加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．資格取得支援</w:t>
            </w:r>
          </w:p>
          <w:p w:rsidR="006E1416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１４．その他（具体的に：　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）</w:t>
            </w:r>
          </w:p>
        </w:tc>
      </w:tr>
    </w:tbl>
    <w:p w:rsidR="006E1416" w:rsidRPr="00A673EA" w:rsidRDefault="006E1416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C667C0" w:rsidRPr="00975325" w:rsidRDefault="00C667C0" w:rsidP="00896F6A">
      <w:pPr>
        <w:ind w:left="283" w:hangingChars="138" w:hanging="283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１３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．担い手に対する研修内容について、貴団体として実施している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もの</w:t>
      </w:r>
      <w:r w:rsidR="00CF2DA3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全ての番号に○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C667C0" w:rsidRPr="00A673EA" w:rsidTr="00A673EA">
        <w:trPr>
          <w:trHeight w:val="2328"/>
        </w:trPr>
        <w:tc>
          <w:tcPr>
            <w:tcW w:w="9497" w:type="dxa"/>
            <w:shd w:val="clear" w:color="auto" w:fill="auto"/>
            <w:vAlign w:val="center"/>
          </w:tcPr>
          <w:p w:rsidR="00D12605" w:rsidRPr="00A673EA" w:rsidRDefault="00D938D4" w:rsidP="00C667C0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１．高齢者・障害者理解　　　２．認知症理解　　　　３．介護職員初任者研修</w:t>
            </w:r>
          </w:p>
          <w:p w:rsidR="00D12605" w:rsidRPr="00A673EA" w:rsidRDefault="00D12605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４．介護（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>介護職員初任者研修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を除く）　　５．介助技術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６．調理</w:t>
            </w:r>
          </w:p>
          <w:p w:rsidR="00D12605" w:rsidRPr="00A673EA" w:rsidRDefault="00D12605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食品衛生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（食中毒）　　　８．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移送サービス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 xml:space="preserve">（送迎サービス）　９．掃除　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救命救急</w:t>
            </w:r>
          </w:p>
          <w:p w:rsidR="00A673EA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災害時高齢者</w:t>
            </w:r>
            <w:r w:rsidR="001F77FB" w:rsidRPr="00A673EA">
              <w:rPr>
                <w:rFonts w:asciiTheme="minorEastAsia" w:eastAsiaTheme="minorEastAsia" w:hAnsiTheme="minorEastAsia" w:hint="eastAsia"/>
                <w:sz w:val="20"/>
              </w:rPr>
              <w:t>・障害者等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生活支援　　１２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医療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・感染症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0E7D3E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</w:rPr>
              <w:t>．リスクマネジメント（ヒヤリハット）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１４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．傾聴　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１５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．コミュニケーション　　　　</w:t>
            </w:r>
          </w:p>
          <w:p w:rsidR="00CF2DA3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１６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．接遇（マナー）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１７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．レクリエーション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１８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．育児・子育て支援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</w:p>
          <w:p w:rsidR="00CF2DA3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１９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．法人理念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２０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．行政・社会情勢等の動き</w:t>
            </w:r>
          </w:p>
          <w:p w:rsidR="00C667C0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２１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．その他（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具体的に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）</w:t>
            </w:r>
          </w:p>
        </w:tc>
      </w:tr>
    </w:tbl>
    <w:p w:rsidR="006E1416" w:rsidRPr="00A673EA" w:rsidRDefault="006E1416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830757" w:rsidRPr="00975325" w:rsidRDefault="00E86819">
      <w:pPr>
        <w:rPr>
          <w:rFonts w:asciiTheme="majorEastAsia" w:eastAsiaTheme="majorEastAsia" w:hAnsiTheme="majorEastAsia"/>
          <w:b/>
          <w:w w:val="200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  <w:r w:rsidR="00830757" w:rsidRPr="00975325">
        <w:rPr>
          <w:rFonts w:asciiTheme="majorEastAsia" w:eastAsiaTheme="majorEastAsia" w:hAnsiTheme="majorEastAsia" w:hint="eastAsia"/>
          <w:b/>
          <w:w w:val="200"/>
          <w:sz w:val="20"/>
        </w:rPr>
        <w:t>【サービス、活動事業の内容について】</w:t>
      </w:r>
    </w:p>
    <w:p w:rsidR="00A35418" w:rsidRDefault="00A35418" w:rsidP="00C76765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</w:p>
    <w:p w:rsidR="00C76765" w:rsidRPr="00975325" w:rsidRDefault="00830757" w:rsidP="00C76765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問</w:t>
      </w:r>
      <w:r w:rsidR="0036269B" w:rsidRPr="00975325">
        <w:rPr>
          <w:rFonts w:ascii="ＭＳ ゴシック" w:eastAsia="ＭＳ ゴシック" w:hAnsi="ＭＳ ゴシック" w:hint="eastAsia"/>
          <w:sz w:val="20"/>
        </w:rPr>
        <w:t>１４．</w:t>
      </w:r>
      <w:r w:rsidRPr="00975325">
        <w:rPr>
          <w:rFonts w:ascii="ＭＳ ゴシック" w:eastAsia="ＭＳ ゴシック" w:hAnsi="ＭＳ ゴシック" w:hint="eastAsia"/>
          <w:sz w:val="20"/>
        </w:rPr>
        <w:t xml:space="preserve"> 貴団体が行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っている</w:t>
      </w:r>
      <w:r w:rsidR="00C76765" w:rsidRPr="00975325">
        <w:rPr>
          <w:rFonts w:ascii="ＭＳ ゴシック" w:eastAsia="ＭＳ ゴシック" w:hAnsi="ＭＳ ゴシック" w:hint="eastAsia"/>
          <w:sz w:val="20"/>
        </w:rPr>
        <w:t>サービスについて伺います。</w:t>
      </w:r>
    </w:p>
    <w:p w:rsidR="00830757" w:rsidRPr="00975325" w:rsidRDefault="001F77FB" w:rsidP="00A673EA">
      <w:pPr>
        <w:ind w:leftChars="250" w:left="538" w:firstLineChars="150" w:firstLine="308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そのサービスが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住民相互の支え合いによる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「</w:t>
      </w:r>
      <w:r w:rsidR="00391B16" w:rsidRPr="00975325">
        <w:rPr>
          <w:rFonts w:ascii="ＭＳ ゴシック" w:eastAsia="ＭＳ ゴシック" w:hAnsi="ＭＳ ゴシック" w:hint="eastAsia"/>
          <w:sz w:val="20"/>
        </w:rPr>
        <w:t>たすけあい</w:t>
      </w:r>
      <w:r w:rsidRPr="00975325">
        <w:rPr>
          <w:rFonts w:ascii="ＭＳ ゴシック" w:eastAsia="ＭＳ ゴシック" w:hAnsi="ＭＳ ゴシック" w:hint="eastAsia"/>
          <w:sz w:val="20"/>
        </w:rPr>
        <w:t>活動」、介護保険</w:t>
      </w:r>
      <w:r w:rsidR="00CF2DA3" w:rsidRPr="00975325">
        <w:rPr>
          <w:rFonts w:ascii="ＭＳ ゴシック" w:eastAsia="ＭＳ ゴシック" w:hAnsi="ＭＳ ゴシック" w:hint="eastAsia"/>
          <w:sz w:val="20"/>
        </w:rPr>
        <w:t>や</w:t>
      </w:r>
      <w:r w:rsidRPr="00975325">
        <w:rPr>
          <w:rFonts w:ascii="ＭＳ ゴシック" w:eastAsia="ＭＳ ゴシック" w:hAnsi="ＭＳ ゴシック" w:hint="eastAsia"/>
          <w:sz w:val="20"/>
        </w:rPr>
        <w:t>障害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福祉サービス</w:t>
      </w:r>
      <w:r w:rsidRPr="00975325">
        <w:rPr>
          <w:rFonts w:ascii="ＭＳ ゴシック" w:eastAsia="ＭＳ ゴシック" w:hAnsi="ＭＳ ゴシック" w:hint="eastAsia"/>
          <w:sz w:val="20"/>
        </w:rPr>
        <w:t>等</w:t>
      </w:r>
      <w:r w:rsidR="00CB6DC0" w:rsidRPr="00975325">
        <w:rPr>
          <w:rFonts w:ascii="ＭＳ ゴシック" w:eastAsia="ＭＳ ゴシック" w:hAnsi="ＭＳ ゴシック" w:hint="eastAsia"/>
          <w:sz w:val="20"/>
        </w:rPr>
        <w:t>の法制度内</w:t>
      </w:r>
      <w:r w:rsidR="00C40CD8" w:rsidRPr="00975325">
        <w:rPr>
          <w:rFonts w:ascii="ＭＳ ゴシック" w:eastAsia="ＭＳ ゴシック" w:hAnsi="ＭＳ ゴシック" w:hint="eastAsia"/>
          <w:sz w:val="20"/>
        </w:rPr>
        <w:t>での「公的サービス」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、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いずれにも該当しない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「その他」の</w:t>
      </w:r>
      <w:r w:rsidR="00830757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どの形態で実施されているか</w:t>
      </w:r>
      <w:r w:rsidR="00C76765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、回答するもの全てに○を</w:t>
      </w:r>
      <w:r w:rsidR="00C76765" w:rsidRPr="00975325">
        <w:rPr>
          <w:rFonts w:ascii="ＭＳ ゴシック" w:eastAsia="ＭＳ ゴシック" w:hAnsi="ＭＳ ゴシック" w:hint="eastAsia"/>
          <w:sz w:val="20"/>
        </w:rPr>
        <w:t>つけて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8"/>
        <w:gridCol w:w="1845"/>
        <w:gridCol w:w="1841"/>
        <w:gridCol w:w="1491"/>
      </w:tblGrid>
      <w:tr w:rsidR="00CB6DC0" w:rsidRPr="00A673EA" w:rsidTr="00A35418">
        <w:trPr>
          <w:trHeight w:val="442"/>
          <w:jc w:val="center"/>
        </w:trPr>
        <w:tc>
          <w:tcPr>
            <w:tcW w:w="4568" w:type="dxa"/>
            <w:vAlign w:val="center"/>
          </w:tcPr>
          <w:p w:rsidR="00CB6DC0" w:rsidRPr="00A673EA" w:rsidRDefault="00CB6DC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サービスの種類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C681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たすけあい活動</w:t>
            </w:r>
          </w:p>
        </w:tc>
        <w:tc>
          <w:tcPr>
            <w:tcW w:w="1841" w:type="dxa"/>
            <w:vAlign w:val="center"/>
          </w:tcPr>
          <w:p w:rsidR="00CB6DC0" w:rsidRPr="00A673EA" w:rsidRDefault="009F4323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公的サービス</w:t>
            </w:r>
          </w:p>
        </w:tc>
        <w:tc>
          <w:tcPr>
            <w:tcW w:w="1491" w:type="dxa"/>
            <w:vAlign w:val="center"/>
          </w:tcPr>
          <w:p w:rsidR="00CB6DC0" w:rsidRPr="00A673EA" w:rsidRDefault="00CB6DC0" w:rsidP="009C681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</w:tr>
      <w:tr w:rsidR="00CB6DC0" w:rsidRPr="00A673EA" w:rsidTr="00A673EA">
        <w:trPr>
          <w:trHeight w:val="533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．家事援助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5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．介護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3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．入浴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7"/>
          <w:jc w:val="center"/>
        </w:trPr>
        <w:tc>
          <w:tcPr>
            <w:tcW w:w="4568" w:type="dxa"/>
            <w:vAlign w:val="center"/>
          </w:tcPr>
          <w:p w:rsidR="00CB6DC0" w:rsidRPr="00A673EA" w:rsidRDefault="008B5F4A" w:rsidP="009F4323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．食事（配食や会食） 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1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．外出援助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9"/>
          <w:jc w:val="center"/>
        </w:trPr>
        <w:tc>
          <w:tcPr>
            <w:tcW w:w="4568" w:type="dxa"/>
            <w:vAlign w:val="center"/>
          </w:tcPr>
          <w:p w:rsidR="00CB6DC0" w:rsidRPr="00A673EA" w:rsidRDefault="008B5F4A" w:rsidP="00451F3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．移送サービス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>（送迎サービス）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7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．デイサービス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47"/>
          <w:jc w:val="center"/>
        </w:trPr>
        <w:tc>
          <w:tcPr>
            <w:tcW w:w="4568" w:type="dxa"/>
            <w:vAlign w:val="center"/>
          </w:tcPr>
          <w:p w:rsidR="009F4323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. サロン活動</w:t>
            </w:r>
          </w:p>
        </w:tc>
        <w:tc>
          <w:tcPr>
            <w:tcW w:w="1845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5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ind w:left="182" w:hanging="180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．宅老所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作業所・自立訓練・就労移行/継続支援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4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ショートステイ・宿泊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5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グループ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ホーム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59"/>
          <w:jc w:val="center"/>
        </w:trPr>
        <w:tc>
          <w:tcPr>
            <w:tcW w:w="4568" w:type="dxa"/>
            <w:vAlign w:val="center"/>
          </w:tcPr>
          <w:p w:rsidR="009F4323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小規模多機能型居宅介護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53"/>
          <w:jc w:val="center"/>
        </w:trPr>
        <w:tc>
          <w:tcPr>
            <w:tcW w:w="4568" w:type="dxa"/>
            <w:vAlign w:val="center"/>
          </w:tcPr>
          <w:p w:rsidR="009F4323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１４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サービス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付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き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高齢者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向け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住宅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1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１５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住宅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9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１６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相談・助言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49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１７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話し相手 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7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１８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.子育て・保育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サービス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1719" w:rsidRPr="00A673EA" w:rsidTr="00A673EA">
        <w:trPr>
          <w:trHeight w:val="551"/>
          <w:jc w:val="center"/>
        </w:trPr>
        <w:tc>
          <w:tcPr>
            <w:tcW w:w="4568" w:type="dxa"/>
            <w:vAlign w:val="center"/>
          </w:tcPr>
          <w:p w:rsidR="00011719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１９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.教育サービス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7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２０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財産管理・保全サービス 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3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9C6812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２１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.ケアマネジメント（居宅介護支援等）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830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CB3CB4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２２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.その他事業〔上記以外を記述ください〕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062EB" w:rsidRPr="006B51BE" w:rsidRDefault="00830757" w:rsidP="00516648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>問</w:t>
      </w:r>
      <w:r w:rsidR="002A67B5" w:rsidRPr="006B51BE">
        <w:rPr>
          <w:rFonts w:ascii="ＭＳ ゴシック" w:eastAsia="ＭＳ ゴシック" w:hAnsi="ＭＳ ゴシック" w:hint="eastAsia"/>
        </w:rPr>
        <w:t>１</w:t>
      </w:r>
      <w:r w:rsidR="0027009A" w:rsidRPr="006B51BE">
        <w:rPr>
          <w:rFonts w:ascii="ＭＳ ゴシック" w:eastAsia="ＭＳ ゴシック" w:hAnsi="ＭＳ ゴシック" w:hint="eastAsia"/>
        </w:rPr>
        <w:t>５</w:t>
      </w:r>
      <w:r w:rsidRPr="006B51BE">
        <w:rPr>
          <w:rFonts w:ascii="ＭＳ ゴシック" w:eastAsia="ＭＳ ゴシック" w:hAnsi="ＭＳ ゴシック" w:hint="eastAsia"/>
        </w:rPr>
        <w:t>．</w:t>
      </w:r>
      <w:r w:rsidR="009062EB" w:rsidRPr="006B51BE">
        <w:rPr>
          <w:rFonts w:ascii="ＭＳ ゴシック" w:eastAsia="ＭＳ ゴシック" w:hAnsi="ＭＳ ゴシック" w:hint="eastAsia"/>
        </w:rPr>
        <w:t>貴団体が実施するサービス</w:t>
      </w:r>
      <w:r w:rsidRPr="006B51BE">
        <w:rPr>
          <w:rFonts w:ascii="ＭＳ ゴシック" w:eastAsia="ＭＳ ゴシック" w:hAnsi="ＭＳ ゴシック" w:hint="eastAsia"/>
        </w:rPr>
        <w:t>のうち、</w:t>
      </w:r>
      <w:r w:rsidR="000C3AF6" w:rsidRPr="006B51BE">
        <w:rPr>
          <w:rFonts w:ascii="ＭＳ ゴシック" w:eastAsia="ＭＳ ゴシック" w:hAnsi="ＭＳ ゴシック" w:hint="eastAsia"/>
          <w:b/>
          <w:u w:val="single"/>
        </w:rPr>
        <w:t>平成</w:t>
      </w:r>
      <w:r w:rsidR="00451F3C">
        <w:rPr>
          <w:rFonts w:ascii="ＭＳ ゴシック" w:eastAsia="ＭＳ ゴシック" w:hAnsi="ＭＳ ゴシック" w:hint="eastAsia"/>
          <w:b/>
          <w:u w:val="single"/>
        </w:rPr>
        <w:t>２７</w:t>
      </w:r>
      <w:r w:rsidR="000C3AF6" w:rsidRPr="006B51BE">
        <w:rPr>
          <w:rFonts w:ascii="ＭＳ ゴシック" w:eastAsia="ＭＳ ゴシック" w:hAnsi="ＭＳ ゴシック" w:hint="eastAsia"/>
          <w:b/>
          <w:u w:val="single"/>
        </w:rPr>
        <w:t>年度の</w:t>
      </w:r>
      <w:r w:rsidR="0036269B" w:rsidRPr="006B51BE">
        <w:rPr>
          <w:rFonts w:ascii="ＭＳ ゴシック" w:eastAsia="ＭＳ ゴシック" w:hAnsi="ＭＳ ゴシック" w:hint="eastAsia"/>
        </w:rPr>
        <w:t>「たすけあい活動」、「公的サービス」</w:t>
      </w:r>
      <w:r w:rsidR="00017831" w:rsidRPr="006B51BE">
        <w:rPr>
          <w:rFonts w:ascii="ＭＳ ゴシック" w:eastAsia="ＭＳ ゴシック" w:hAnsi="ＭＳ ゴシック" w:hint="eastAsia"/>
        </w:rPr>
        <w:t>の</w:t>
      </w:r>
      <w:r w:rsidR="00C40CD8" w:rsidRPr="006B51BE">
        <w:rPr>
          <w:rFonts w:ascii="ＭＳ ゴシック" w:eastAsia="ＭＳ ゴシック" w:hAnsi="ＭＳ ゴシック" w:hint="eastAsia"/>
        </w:rPr>
        <w:t>それぞれ</w:t>
      </w:r>
      <w:r w:rsidR="000C3AF6" w:rsidRPr="006B51BE">
        <w:rPr>
          <w:rFonts w:ascii="ＭＳ ゴシック" w:eastAsia="ＭＳ ゴシック" w:hAnsi="ＭＳ ゴシック" w:hint="eastAsia"/>
        </w:rPr>
        <w:t>利用者数</w:t>
      </w:r>
      <w:r w:rsidR="00516648" w:rsidRPr="006B51BE">
        <w:rPr>
          <w:rFonts w:ascii="ＭＳ ゴシック" w:eastAsia="ＭＳ ゴシック" w:hAnsi="ＭＳ ゴシック" w:hint="eastAsia"/>
        </w:rPr>
        <w:t>（実人数）</w:t>
      </w:r>
      <w:r w:rsidR="000C3AF6" w:rsidRPr="006B51BE">
        <w:rPr>
          <w:rFonts w:ascii="ＭＳ ゴシック" w:eastAsia="ＭＳ ゴシック" w:hAnsi="ＭＳ ゴシック" w:hint="eastAsia"/>
        </w:rPr>
        <w:t>及び</w:t>
      </w:r>
      <w:r w:rsidRPr="006B51BE">
        <w:rPr>
          <w:rFonts w:ascii="ＭＳ ゴシック" w:eastAsia="ＭＳ ゴシック" w:hAnsi="ＭＳ ゴシック" w:hint="eastAsia"/>
        </w:rPr>
        <w:t>活動時間</w:t>
      </w:r>
      <w:r w:rsidR="0036269B" w:rsidRPr="006B51BE">
        <w:rPr>
          <w:rFonts w:ascii="ＭＳ ゴシック" w:eastAsia="ＭＳ ゴシック" w:hAnsi="ＭＳ ゴシック" w:hint="eastAsia"/>
        </w:rPr>
        <w:t>（回数）</w:t>
      </w:r>
      <w:r w:rsidRPr="006B51BE">
        <w:rPr>
          <w:rFonts w:ascii="ＭＳ ゴシック" w:eastAsia="ＭＳ ゴシック" w:hAnsi="ＭＳ ゴシック" w:hint="eastAsia"/>
        </w:rPr>
        <w:t>についてお答えください</w:t>
      </w:r>
      <w:r w:rsidR="009062EB" w:rsidRPr="006B51BE">
        <w:rPr>
          <w:rFonts w:ascii="ＭＳ ゴシック" w:eastAsia="ＭＳ ゴシック" w:hAnsi="ＭＳ ゴシック" w:hint="eastAsia"/>
        </w:rPr>
        <w:t>。</w:t>
      </w:r>
    </w:p>
    <w:p w:rsidR="00830757" w:rsidRPr="006B51BE" w:rsidRDefault="009062EB" w:rsidP="009062EB">
      <w:pPr>
        <w:pStyle w:val="a6"/>
        <w:ind w:firstLineChars="150" w:firstLine="308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>※</w:t>
      </w:r>
      <w:r w:rsidR="00A673EA" w:rsidRPr="006B51BE">
        <w:rPr>
          <w:rFonts w:ascii="ＭＳ ゴシック" w:eastAsia="ＭＳ ゴシック" w:hAnsi="ＭＳ ゴシック" w:hint="eastAsia"/>
        </w:rPr>
        <w:t xml:space="preserve">１ </w:t>
      </w:r>
      <w:r w:rsidR="00803B07" w:rsidRPr="006B51BE">
        <w:rPr>
          <w:rFonts w:ascii="ＭＳ ゴシック" w:eastAsia="ＭＳ ゴシック" w:hAnsi="ＭＳ ゴシック" w:hint="eastAsia"/>
        </w:rPr>
        <w:t>概算で</w:t>
      </w:r>
      <w:r w:rsidR="000C3AF6" w:rsidRPr="006B51BE">
        <w:rPr>
          <w:rFonts w:ascii="ＭＳ ゴシック" w:eastAsia="ＭＳ ゴシック" w:hAnsi="ＭＳ ゴシック" w:hint="eastAsia"/>
        </w:rPr>
        <w:t>も構いません。複数サービス利用者は各サービスそれぞれ</w:t>
      </w:r>
      <w:r w:rsidR="00C40CD8" w:rsidRPr="006B51BE">
        <w:rPr>
          <w:rFonts w:ascii="ＭＳ ゴシック" w:eastAsia="ＭＳ ゴシック" w:hAnsi="ＭＳ ゴシック" w:hint="eastAsia"/>
        </w:rPr>
        <w:t>１</w:t>
      </w:r>
      <w:r w:rsidR="000C3AF6" w:rsidRPr="006B51BE">
        <w:rPr>
          <w:rFonts w:ascii="ＭＳ ゴシック" w:eastAsia="ＭＳ ゴシック" w:hAnsi="ＭＳ ゴシック" w:hint="eastAsia"/>
        </w:rPr>
        <w:t>人とカウントしてください</w:t>
      </w:r>
      <w:r w:rsidRPr="006B51BE">
        <w:rPr>
          <w:rFonts w:ascii="ＭＳ ゴシック" w:eastAsia="ＭＳ ゴシック" w:hAnsi="ＭＳ ゴシック" w:hint="eastAsia"/>
        </w:rPr>
        <w:t>。</w:t>
      </w:r>
    </w:p>
    <w:p w:rsidR="009062EB" w:rsidRPr="006B51BE" w:rsidRDefault="009062EB" w:rsidP="009062EB">
      <w:pPr>
        <w:pStyle w:val="a6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 xml:space="preserve">　 ※</w:t>
      </w:r>
      <w:r w:rsidR="00A673EA" w:rsidRPr="006B51BE">
        <w:rPr>
          <w:rFonts w:ascii="ＭＳ ゴシック" w:eastAsia="ＭＳ ゴシック" w:hAnsi="ＭＳ ゴシック" w:hint="eastAsia"/>
        </w:rPr>
        <w:t>２</w:t>
      </w:r>
      <w:r w:rsidRPr="006B51BE">
        <w:rPr>
          <w:rFonts w:ascii="ＭＳ ゴシック" w:eastAsia="ＭＳ ゴシック" w:hAnsi="ＭＳ ゴシック" w:hint="eastAsia"/>
        </w:rPr>
        <w:t xml:space="preserve">　時間での記載が難しい場合は回数でご記入ください。</w:t>
      </w:r>
    </w:p>
    <w:p w:rsidR="00C40CD8" w:rsidRPr="006B51BE" w:rsidRDefault="00C40CD8" w:rsidP="009062EB">
      <w:pPr>
        <w:pStyle w:val="a6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 xml:space="preserve">　 ※</w:t>
      </w:r>
      <w:r w:rsidR="00A673EA" w:rsidRPr="006B51BE">
        <w:rPr>
          <w:rFonts w:ascii="ＭＳ ゴシック" w:eastAsia="ＭＳ ゴシック" w:hAnsi="ＭＳ ゴシック" w:hint="eastAsia"/>
        </w:rPr>
        <w:t>３</w:t>
      </w:r>
      <w:r w:rsidRPr="006B51BE">
        <w:rPr>
          <w:rFonts w:ascii="ＭＳ ゴシック" w:eastAsia="ＭＳ ゴシック" w:hAnsi="ＭＳ ゴシック" w:hint="eastAsia"/>
        </w:rPr>
        <w:t xml:space="preserve">　実施していないサービスについての記載は不要です。</w:t>
      </w:r>
    </w:p>
    <w:p w:rsidR="00017831" w:rsidRPr="00A673EA" w:rsidRDefault="009062EB" w:rsidP="009062EB">
      <w:pPr>
        <w:pStyle w:val="a6"/>
        <w:rPr>
          <w:rFonts w:asciiTheme="minorEastAsia" w:eastAsiaTheme="minorEastAsia" w:hAnsiTheme="minorEastAsia"/>
        </w:rPr>
      </w:pPr>
      <w:r w:rsidRPr="00A673EA">
        <w:rPr>
          <w:rFonts w:asciiTheme="minorEastAsia" w:eastAsiaTheme="minorEastAsia" w:hAnsiTheme="minorEastAsia" w:hint="eastAsia"/>
        </w:rPr>
        <w:t xml:space="preserve">　</w:t>
      </w:r>
    </w:p>
    <w:p w:rsidR="009062EB" w:rsidRPr="00A673EA" w:rsidRDefault="009062EB" w:rsidP="009062EB">
      <w:pPr>
        <w:pStyle w:val="a6"/>
        <w:rPr>
          <w:rFonts w:asciiTheme="minorEastAsia" w:eastAsiaTheme="minorEastAsia" w:hAnsiTheme="minorEastAsia"/>
        </w:rPr>
      </w:pPr>
      <w:r w:rsidRPr="00A673EA">
        <w:rPr>
          <w:rFonts w:asciiTheme="minorEastAsia" w:eastAsiaTheme="minorEastAsia" w:hAnsiTheme="minorEastAsia" w:hint="eastAsia"/>
        </w:rPr>
        <w:t>（１）家事援助・介護・入浴等ホームヘルプサービス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ind w:firstLineChars="1000" w:firstLine="205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時間</w:t>
            </w:r>
          </w:p>
          <w:p w:rsidR="0036269B" w:rsidRPr="00A673EA" w:rsidRDefault="0036269B" w:rsidP="00451F3C">
            <w:pPr>
              <w:pStyle w:val="a6"/>
              <w:ind w:firstLineChars="300" w:firstLine="61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時間</w:t>
            </w:r>
          </w:p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</w:tr>
    </w:tbl>
    <w:p w:rsidR="0036269B" w:rsidRPr="00A673EA" w:rsidRDefault="0036269B">
      <w:pPr>
        <w:rPr>
          <w:rFonts w:asciiTheme="minorEastAsia" w:eastAsiaTheme="minorEastAsia" w:hAnsiTheme="minorEastAsia"/>
          <w:sz w:val="20"/>
        </w:rPr>
      </w:pPr>
    </w:p>
    <w:p w:rsidR="009062EB" w:rsidRPr="00A673EA" w:rsidRDefault="009062EB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>（２）外出援助・移送サービス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 w:rsidP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ind w:firstLineChars="1000" w:firstLine="205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時間</w:t>
            </w:r>
          </w:p>
          <w:p w:rsidR="0036269B" w:rsidRPr="00A673EA" w:rsidRDefault="0036269B" w:rsidP="00451F3C">
            <w:pPr>
              <w:pStyle w:val="a6"/>
              <w:ind w:firstLineChars="300" w:firstLine="61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時間</w:t>
            </w:r>
          </w:p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</w:tr>
    </w:tbl>
    <w:p w:rsidR="0036269B" w:rsidRPr="00A673EA" w:rsidRDefault="0036269B">
      <w:pPr>
        <w:rPr>
          <w:rFonts w:asciiTheme="minorEastAsia" w:eastAsiaTheme="minorEastAsia" w:hAnsiTheme="minorEastAsia"/>
          <w:sz w:val="20"/>
        </w:rPr>
      </w:pPr>
    </w:p>
    <w:p w:rsidR="009062EB" w:rsidRPr="00A673EA" w:rsidRDefault="0036269B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>（３）配食</w:t>
      </w:r>
      <w:r w:rsidR="009062EB" w:rsidRPr="00A673EA">
        <w:rPr>
          <w:rFonts w:asciiTheme="minorEastAsia" w:eastAsiaTheme="minorEastAsia" w:hAnsiTheme="minorEastAsia" w:hint="eastAsia"/>
          <w:sz w:val="20"/>
        </w:rPr>
        <w:t>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 w:rsidP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　　　　　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DA3217">
            <w:pPr>
              <w:pStyle w:val="a6"/>
              <w:ind w:firstLineChars="700" w:firstLine="143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１日：　　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週：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１日：　　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週：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</w:tc>
      </w:tr>
    </w:tbl>
    <w:p w:rsidR="0036269B" w:rsidRPr="00DA3217" w:rsidRDefault="0036269B" w:rsidP="00017831">
      <w:pPr>
        <w:ind w:left="205" w:hangingChars="100" w:hanging="205"/>
        <w:rPr>
          <w:rFonts w:asciiTheme="minorEastAsia" w:eastAsiaTheme="minorEastAsia" w:hAnsiTheme="minorEastAsia"/>
          <w:sz w:val="20"/>
        </w:rPr>
      </w:pPr>
    </w:p>
    <w:p w:rsidR="0036269B" w:rsidRPr="006B51BE" w:rsidRDefault="00830757" w:rsidP="00017831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6B51BE">
        <w:rPr>
          <w:rFonts w:ascii="ＭＳ ゴシック" w:eastAsia="ＭＳ ゴシック" w:hAnsi="ＭＳ ゴシック" w:hint="eastAsia"/>
          <w:sz w:val="20"/>
        </w:rPr>
        <w:t>問１</w:t>
      </w:r>
      <w:r w:rsidR="0027009A" w:rsidRPr="006B51BE">
        <w:rPr>
          <w:rFonts w:ascii="ＭＳ ゴシック" w:eastAsia="ＭＳ ゴシック" w:hAnsi="ＭＳ ゴシック" w:hint="eastAsia"/>
          <w:sz w:val="20"/>
        </w:rPr>
        <w:t>６</w:t>
      </w:r>
      <w:r w:rsidRPr="006B51BE">
        <w:rPr>
          <w:rFonts w:ascii="ＭＳ ゴシック" w:eastAsia="ＭＳ ゴシック" w:hAnsi="ＭＳ ゴシック" w:hint="eastAsia"/>
          <w:sz w:val="20"/>
        </w:rPr>
        <w:t>．</w:t>
      </w:r>
      <w:r w:rsidR="00803B07" w:rsidRPr="006B51BE">
        <w:rPr>
          <w:rFonts w:ascii="ＭＳ ゴシック" w:eastAsia="ＭＳ ゴシック" w:hAnsi="ＭＳ ゴシック" w:hint="eastAsia"/>
          <w:sz w:val="20"/>
        </w:rPr>
        <w:t>たすけあい</w:t>
      </w:r>
      <w:r w:rsidR="0036269B" w:rsidRPr="006B51BE">
        <w:rPr>
          <w:rFonts w:ascii="ＭＳ ゴシック" w:eastAsia="ＭＳ ゴシック" w:hAnsi="ＭＳ ゴシック" w:hint="eastAsia"/>
          <w:sz w:val="20"/>
        </w:rPr>
        <w:t>活動と公的サービス</w:t>
      </w:r>
      <w:r w:rsidRPr="006B51BE">
        <w:rPr>
          <w:rFonts w:ascii="ＭＳ ゴシック" w:eastAsia="ＭＳ ゴシック" w:hAnsi="ＭＳ ゴシック" w:hint="eastAsia"/>
          <w:sz w:val="20"/>
        </w:rPr>
        <w:t>の</w:t>
      </w:r>
      <w:r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両者を行っている場合</w:t>
      </w:r>
      <w:r w:rsidR="0036269B"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はお答えください。</w:t>
      </w:r>
    </w:p>
    <w:p w:rsidR="00830757" w:rsidRPr="00A673EA" w:rsidRDefault="0036269B" w:rsidP="0036269B">
      <w:pPr>
        <w:ind w:leftChars="100" w:left="215" w:firstLineChars="300" w:firstLine="615"/>
        <w:rPr>
          <w:rFonts w:asciiTheme="minorEastAsia" w:eastAsiaTheme="minorEastAsia" w:hAnsiTheme="minorEastAsia"/>
          <w:sz w:val="20"/>
        </w:rPr>
      </w:pPr>
      <w:r w:rsidRPr="006B51BE">
        <w:rPr>
          <w:rFonts w:ascii="ＭＳ ゴシック" w:eastAsia="ＭＳ ゴシック" w:hAnsi="ＭＳ ゴシック" w:hint="eastAsia"/>
          <w:sz w:val="20"/>
        </w:rPr>
        <w:t>活動</w:t>
      </w:r>
      <w:r w:rsidR="00830757" w:rsidRPr="006B51BE">
        <w:rPr>
          <w:rFonts w:ascii="ＭＳ ゴシック" w:eastAsia="ＭＳ ゴシック" w:hAnsi="ＭＳ ゴシック" w:hint="eastAsia"/>
          <w:sz w:val="20"/>
        </w:rPr>
        <w:t>の担い手の区別について、</w:t>
      </w:r>
      <w:r w:rsidR="00830757"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当てはまる番号に○</w:t>
      </w:r>
      <w:r w:rsidR="00830757" w:rsidRPr="006B51BE">
        <w:rPr>
          <w:rFonts w:ascii="ＭＳ ゴシック" w:eastAsia="ＭＳ ゴシック" w:hAnsi="ＭＳ ゴシック" w:hint="eastAsia"/>
          <w:sz w:val="20"/>
        </w:rPr>
        <w:t>をつけてください</w:t>
      </w:r>
      <w:r w:rsidR="00830757" w:rsidRPr="00A673EA">
        <w:rPr>
          <w:rFonts w:asciiTheme="minorEastAsia" w:eastAsiaTheme="minorEastAsia" w:hAnsiTheme="minorEastAsia" w:hint="eastAsia"/>
          <w:sz w:val="20"/>
        </w:rPr>
        <w:t>。</w:t>
      </w:r>
    </w:p>
    <w:p w:rsidR="00830757" w:rsidRPr="00A673EA" w:rsidRDefault="006B51BE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96B15" wp14:editId="7F9DD553">
                <wp:simplePos x="0" y="0"/>
                <wp:positionH relativeFrom="column">
                  <wp:posOffset>70485</wp:posOffset>
                </wp:positionH>
                <wp:positionV relativeFrom="paragraph">
                  <wp:posOffset>57785</wp:posOffset>
                </wp:positionV>
                <wp:extent cx="6047105" cy="676275"/>
                <wp:effectExtent l="0" t="0" r="10795" b="28575"/>
                <wp:wrapNone/>
                <wp:docPr id="2" name="Rectangl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4B6" w:rsidRPr="00912D3A" w:rsidRDefault="003A44B6">
                            <w:pPr>
                              <w:rPr>
                                <w:szCs w:val="21"/>
                              </w:rPr>
                            </w:pPr>
                            <w:r w:rsidRPr="00912D3A">
                              <w:rPr>
                                <w:rFonts w:hint="eastAsia"/>
                                <w:szCs w:val="21"/>
                              </w:rPr>
                              <w:t>１．別々の者が行っている。</w:t>
                            </w:r>
                          </w:p>
                          <w:p w:rsidR="003A44B6" w:rsidRPr="00912D3A" w:rsidRDefault="003A44B6" w:rsidP="00912D3A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２．同じ者が行っているが、たすけあい事業と公的サービスを</w:t>
                            </w:r>
                            <w:r w:rsidRPr="0091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別々に管理している。</w:t>
                            </w:r>
                          </w:p>
                          <w:p w:rsidR="003A44B6" w:rsidRPr="00912D3A" w:rsidRDefault="003A44B6" w:rsidP="00451F3C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３．同じ者が行っているが、たすけあい事業と公的サービスの</w:t>
                            </w:r>
                            <w:r w:rsidRPr="0091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管理の区別はしていない。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6B15" id="Rectangle 1177" o:spid="_x0000_s1030" style="position:absolute;left:0;text-align:left;margin-left:5.55pt;margin-top:4.55pt;width:476.1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">
                <v:textbox>
                  <w:txbxContent>
                    <w:p w:rsidR="003A44B6" w:rsidRPr="00912D3A" w:rsidRDefault="003A44B6">
                      <w:pPr>
                        <w:rPr>
                          <w:szCs w:val="21"/>
                        </w:rPr>
                      </w:pPr>
                      <w:r w:rsidRPr="00912D3A">
                        <w:rPr>
                          <w:rFonts w:hint="eastAsia"/>
                          <w:szCs w:val="21"/>
                        </w:rPr>
                        <w:t>１．別々の者が行っている。</w:t>
                      </w:r>
                    </w:p>
                    <w:p w:rsidR="003A44B6" w:rsidRPr="00912D3A" w:rsidRDefault="003A44B6" w:rsidP="00912D3A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２．同じ者が行っているが、たすけあい事業と公的サービスを</w:t>
                      </w:r>
                      <w:r w:rsidRPr="00912D3A">
                        <w:rPr>
                          <w:rFonts w:ascii="ＭＳ 明朝" w:hAnsi="ＭＳ 明朝" w:hint="eastAsia"/>
                          <w:szCs w:val="21"/>
                        </w:rPr>
                        <w:t>別々に管理している。</w:t>
                      </w:r>
                    </w:p>
                    <w:p w:rsidR="003A44B6" w:rsidRPr="00912D3A" w:rsidRDefault="003A44B6" w:rsidP="00451F3C">
                      <w:pPr>
                        <w:ind w:left="215" w:hangingChars="100" w:hanging="215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３．同じ者が行っているが、たすけあい事業と公的サービスの</w:t>
                      </w:r>
                      <w:r w:rsidRPr="00912D3A">
                        <w:rPr>
                          <w:rFonts w:ascii="ＭＳ 明朝" w:hAnsi="ＭＳ 明朝" w:hint="eastAsia"/>
                          <w:szCs w:val="21"/>
                        </w:rPr>
                        <w:t>管理の区別はしていない。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0E7D3E" w:rsidRPr="00A673EA" w:rsidRDefault="000E7D3E" w:rsidP="00223235">
      <w:pPr>
        <w:rPr>
          <w:rFonts w:asciiTheme="minorEastAsia" w:eastAsiaTheme="minorEastAsia" w:hAnsiTheme="minorEastAsia"/>
          <w:b/>
          <w:w w:val="200"/>
          <w:sz w:val="20"/>
        </w:rPr>
      </w:pPr>
    </w:p>
    <w:p w:rsidR="000E7D3E" w:rsidRPr="00A673EA" w:rsidRDefault="000E7D3E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</w:p>
    <w:p w:rsidR="00223235" w:rsidRPr="006B0F86" w:rsidRDefault="00223235" w:rsidP="00223235">
      <w:pPr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【財政について】</w:t>
      </w:r>
    </w:p>
    <w:p w:rsidR="00A35418" w:rsidRDefault="00A35418" w:rsidP="008D09BA">
      <w:pPr>
        <w:spacing w:line="280" w:lineRule="exact"/>
        <w:ind w:left="283" w:hangingChars="138" w:hanging="283"/>
        <w:rPr>
          <w:rFonts w:ascii="ＭＳ ゴシック" w:eastAsia="ＭＳ ゴシック" w:hAnsi="ＭＳ ゴシック"/>
          <w:sz w:val="20"/>
        </w:rPr>
      </w:pPr>
    </w:p>
    <w:p w:rsidR="00223235" w:rsidRPr="006B0F86" w:rsidRDefault="000E7D3E" w:rsidP="008D09BA">
      <w:pPr>
        <w:spacing w:line="280" w:lineRule="exact"/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問１７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．【活動実績のある団体のみご記入ください。】貴団体の</w:t>
      </w:r>
      <w:r w:rsidR="0022323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平成</w:t>
      </w:r>
      <w:r w:rsidR="00DA3217">
        <w:rPr>
          <w:rFonts w:ascii="ＭＳ ゴシック" w:eastAsia="ＭＳ ゴシック" w:hAnsi="ＭＳ ゴシック" w:hint="eastAsia"/>
          <w:b/>
          <w:sz w:val="20"/>
          <w:u w:val="single"/>
        </w:rPr>
        <w:t>２７</w:t>
      </w:r>
      <w:r w:rsidR="0022323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年度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の収入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および支出の総額は、いくらですか。また、その内訳の割合が分かれば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あわせてご記入ください。</w:t>
      </w:r>
    </w:p>
    <w:p w:rsidR="00223235" w:rsidRPr="006B0F86" w:rsidRDefault="00223235" w:rsidP="008F4B75">
      <w:pPr>
        <w:numPr>
          <w:ilvl w:val="0"/>
          <w:numId w:val="4"/>
        </w:numPr>
        <w:spacing w:before="120"/>
        <w:ind w:right="238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  <w:u w:val="single"/>
        </w:rPr>
        <w:t>社協、生協、ＪＡ等、その団体の運営にあたって親団体がある</w:t>
      </w:r>
      <w:r w:rsidR="008F4B75" w:rsidRPr="006B0F86">
        <w:rPr>
          <w:rFonts w:ascii="ＭＳ ゴシック" w:eastAsia="ＭＳ ゴシック" w:hAnsi="ＭＳ ゴシック" w:hint="eastAsia"/>
          <w:sz w:val="20"/>
          <w:u w:val="single"/>
        </w:rPr>
        <w:t>場合は、親団体の状況ではなく、　　住民参加型在宅福祉サービス事業（活動）そのものについて記入</w:t>
      </w:r>
      <w:r w:rsidRPr="006B0F86">
        <w:rPr>
          <w:rFonts w:ascii="ＭＳ ゴシック" w:eastAsia="ＭＳ ゴシック" w:hAnsi="ＭＳ ゴシック" w:hint="eastAsia"/>
          <w:sz w:val="20"/>
          <w:u w:val="single"/>
        </w:rPr>
        <w:t>ください（概算額で結構です）。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223235" w:rsidRPr="00A673EA" w:rsidTr="000E7D3E">
        <w:trPr>
          <w:trHeight w:val="2948"/>
        </w:trPr>
        <w:tc>
          <w:tcPr>
            <w:tcW w:w="9471" w:type="dxa"/>
          </w:tcPr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１．収入総額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（収入の内訳）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たす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け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>あい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活動の利用料収入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会費収入　　　　　　　 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介護保険に関わる収入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A55669" w:rsidRPr="00A673EA" w:rsidRDefault="00017831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障害者総合支援</w:t>
            </w:r>
            <w:r w:rsidR="003E1700" w:rsidRPr="00A673EA">
              <w:rPr>
                <w:rFonts w:asciiTheme="minorEastAsia" w:eastAsiaTheme="minorEastAsia" w:hAnsiTheme="minorEastAsia" w:hint="eastAsia"/>
                <w:sz w:val="20"/>
              </w:rPr>
              <w:t>法制度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等収入　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行政からの事業委託収入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助成金収入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寄附金収入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その他　　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C11850" w:rsidRPr="00A673EA" w:rsidRDefault="00223235" w:rsidP="008D09BA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２．支出総額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万円</w:t>
            </w:r>
          </w:p>
        </w:tc>
      </w:tr>
    </w:tbl>
    <w:p w:rsidR="00223235" w:rsidRPr="00A673EA" w:rsidRDefault="00223235">
      <w:pPr>
        <w:rPr>
          <w:rFonts w:asciiTheme="minorEastAsia" w:eastAsiaTheme="minorEastAsia" w:hAnsiTheme="minorEastAsia"/>
          <w:sz w:val="20"/>
        </w:rPr>
      </w:pPr>
    </w:p>
    <w:p w:rsidR="00B4452C" w:rsidRPr="006B0F86" w:rsidRDefault="008D09BA" w:rsidP="002B3017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１８</w:t>
      </w:r>
      <w:r w:rsidR="00B4452C" w:rsidRPr="006B0F86">
        <w:rPr>
          <w:rFonts w:ascii="ＭＳ ゴシック" w:eastAsia="ＭＳ ゴシック" w:hAnsi="ＭＳ ゴシック" w:hint="eastAsia"/>
          <w:sz w:val="20"/>
        </w:rPr>
        <w:t>．「たすけあい活動」と「公的サービス」</w:t>
      </w:r>
      <w:r w:rsidR="00E62A0E" w:rsidRPr="006B0F86">
        <w:rPr>
          <w:rFonts w:ascii="ＭＳ ゴシック" w:eastAsia="ＭＳ ゴシック" w:hAnsi="ＭＳ ゴシック" w:hint="eastAsia"/>
          <w:sz w:val="20"/>
        </w:rPr>
        <w:t>の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両者を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実施している場合</w:t>
      </w:r>
      <w:r w:rsidR="00B4452C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のみお答えください。</w:t>
      </w:r>
    </w:p>
    <w:p w:rsidR="008D09BA" w:rsidRPr="006B0F86" w:rsidRDefault="00B4452C" w:rsidP="00B4452C">
      <w:pPr>
        <w:ind w:leftChars="150" w:left="323" w:firstLineChars="100" w:firstLine="205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「公的サービス」</w:t>
      </w:r>
      <w:r w:rsidR="008D09BA" w:rsidRPr="006B0F86">
        <w:rPr>
          <w:rFonts w:ascii="ＭＳ ゴシック" w:eastAsia="ＭＳ ゴシック" w:hAnsi="ＭＳ ゴシック" w:hint="eastAsia"/>
          <w:sz w:val="20"/>
        </w:rPr>
        <w:t>の収益を「たすけあい活動」にどの程度</w:t>
      </w:r>
      <w:r w:rsidR="00C76765" w:rsidRPr="006B0F86">
        <w:rPr>
          <w:rFonts w:ascii="ＭＳ ゴシック" w:eastAsia="ＭＳ ゴシック" w:hAnsi="ＭＳ ゴシック" w:hint="eastAsia"/>
          <w:sz w:val="20"/>
        </w:rPr>
        <w:t>充当していますか。「たすけあい活動」に係る支出全体に占める割合等</w:t>
      </w:r>
      <w:r w:rsidR="008D09BA" w:rsidRPr="006B0F86">
        <w:rPr>
          <w:rFonts w:ascii="ＭＳ ゴシック" w:eastAsia="ＭＳ ゴシック" w:hAnsi="ＭＳ ゴシック" w:hint="eastAsia"/>
          <w:sz w:val="20"/>
        </w:rPr>
        <w:t>をご回答ください。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9BA" w:rsidRPr="00A673EA" w:rsidTr="00912D3A">
        <w:trPr>
          <w:trHeight w:val="1469"/>
        </w:trPr>
        <w:tc>
          <w:tcPr>
            <w:tcW w:w="9836" w:type="dxa"/>
            <w:shd w:val="clear" w:color="auto" w:fill="auto"/>
            <w:vAlign w:val="center"/>
          </w:tcPr>
          <w:p w:rsidR="008D09BA" w:rsidRPr="00A673EA" w:rsidRDefault="008B5F4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１．充当していない</w:t>
            </w:r>
          </w:p>
          <w:p w:rsidR="008D09BA" w:rsidRPr="00A673EA" w:rsidRDefault="008D09B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２．１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～２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割程度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を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公的サービスの収益から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8D09BA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～５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割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程度を公的サービスの収益から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2B3017" w:rsidRPr="00A673EA" w:rsidRDefault="00B4452C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４．５割以上を公的サービスの収益から充当</w:t>
            </w:r>
          </w:p>
          <w:p w:rsidR="006E1416" w:rsidRPr="00A673EA" w:rsidRDefault="002B3017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8D09BA" w:rsidRPr="00A673EA" w:rsidRDefault="008D09BA" w:rsidP="002B3017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B3017" w:rsidRPr="006B0F86" w:rsidRDefault="000E7D3E" w:rsidP="00C76765">
      <w:pPr>
        <w:pStyle w:val="a4"/>
        <w:tabs>
          <w:tab w:val="clear" w:pos="4252"/>
          <w:tab w:val="clear" w:pos="8504"/>
        </w:tabs>
        <w:snapToGrid/>
        <w:ind w:left="283" w:hangingChars="138" w:hanging="283"/>
        <w:rPr>
          <w:rFonts w:ascii="ＭＳ ゴシック" w:eastAsia="ＭＳ ゴシック" w:hAnsi="ＭＳ ゴシック"/>
          <w:b/>
          <w:sz w:val="20"/>
          <w:u w:val="single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問１９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.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「たすけあい活動」に行政</w:t>
      </w:r>
      <w:r w:rsidR="008F4B75" w:rsidRPr="006B0F86">
        <w:rPr>
          <w:rFonts w:ascii="ＭＳ ゴシック" w:eastAsia="ＭＳ ゴシック" w:hAnsi="ＭＳ ゴシック" w:hint="eastAsia"/>
          <w:sz w:val="20"/>
        </w:rPr>
        <w:t>・民間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からの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補助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金や助成金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を受けている場合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のみお答えください。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「たすけあい活動」に係る支出全体に占める</w:t>
      </w:r>
      <w:r w:rsidR="00C76765" w:rsidRPr="006B0F86">
        <w:rPr>
          <w:rFonts w:ascii="ＭＳ ゴシック" w:eastAsia="ＭＳ ゴシック" w:hAnsi="ＭＳ ゴシック" w:hint="eastAsia"/>
          <w:sz w:val="20"/>
        </w:rPr>
        <w:t>補助金や助成金の割合等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をご回答ください。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2741" w:rsidRPr="00A673EA" w:rsidTr="002B3017">
        <w:trPr>
          <w:trHeight w:val="1469"/>
        </w:trPr>
        <w:tc>
          <w:tcPr>
            <w:tcW w:w="9836" w:type="dxa"/>
            <w:shd w:val="clear" w:color="auto" w:fill="auto"/>
            <w:vAlign w:val="center"/>
          </w:tcPr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．１～２割程度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を行政・民間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や助成金から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～５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割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程度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を行政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や助成金から充当</w:t>
            </w:r>
          </w:p>
          <w:p w:rsidR="00B14DC5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．５割以上を行政・民間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からの補助金や助成金から充当</w:t>
            </w:r>
          </w:p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2B3017" w:rsidRPr="00A673EA" w:rsidRDefault="002B3017" w:rsidP="002B3017">
      <w:pPr>
        <w:pStyle w:val="a4"/>
        <w:tabs>
          <w:tab w:val="clear" w:pos="4252"/>
          <w:tab w:val="clear" w:pos="8504"/>
        </w:tabs>
        <w:snapToGrid/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0E7D3E" w:rsidRPr="00A673EA" w:rsidRDefault="000E7D3E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sz w:val="20"/>
        </w:rPr>
        <w:br w:type="page"/>
      </w:r>
    </w:p>
    <w:p w:rsidR="00391B16" w:rsidRPr="006B0F86" w:rsidRDefault="000E7D3E" w:rsidP="000E7D3E">
      <w:pPr>
        <w:widowControl/>
        <w:ind w:left="205" w:hangingChars="100" w:hanging="205"/>
        <w:jc w:val="lef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問２０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．「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たすけあい活動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」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で提供するサービスについて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１時間当たり（または１回当たり）の利用料及び担い手の受取り額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はいくらですか。なお、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「サービスの内容にかかわらず利用料は定額」の団体は</w:t>
      </w:r>
      <w:r w:rsidR="00C7676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「１」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の欄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に、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「サービスの内容によって利用料が異なる」団体は</w:t>
      </w:r>
      <w:r w:rsidR="00C7676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「２～７」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の欄に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ご記入ください。</w:t>
      </w:r>
    </w:p>
    <w:p w:rsidR="00391B16" w:rsidRPr="006B0F86" w:rsidRDefault="00391B16" w:rsidP="00391B1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　＜記入上のお願い＞</w:t>
      </w:r>
    </w:p>
    <w:p w:rsidR="00391B16" w:rsidRPr="006B0F86" w:rsidRDefault="00B14DC5" w:rsidP="00391B1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　　※</w:t>
      </w:r>
      <w:r w:rsidR="00A673EA" w:rsidRPr="006B0F86">
        <w:rPr>
          <w:rFonts w:ascii="ＭＳ ゴシック" w:eastAsia="ＭＳ ゴシック" w:hAnsi="ＭＳ ゴシック" w:hint="eastAsia"/>
          <w:sz w:val="20"/>
        </w:rPr>
        <w:t>１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.無料の場合は０と記入してください。</w:t>
      </w:r>
    </w:p>
    <w:p w:rsidR="00B14DC5" w:rsidRPr="006B0F86" w:rsidRDefault="00391B16" w:rsidP="00B14DC5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    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※</w:t>
      </w:r>
      <w:r w:rsidR="00A673EA" w:rsidRPr="006B0F86">
        <w:rPr>
          <w:rFonts w:ascii="ＭＳ ゴシック" w:eastAsia="ＭＳ ゴシック" w:hAnsi="ＭＳ ゴシック" w:hint="eastAsia"/>
          <w:sz w:val="20"/>
        </w:rPr>
        <w:t>２</w:t>
      </w:r>
      <w:r w:rsidRPr="006B0F86">
        <w:rPr>
          <w:rFonts w:ascii="ＭＳ ゴシック" w:eastAsia="ＭＳ ゴシック" w:hAnsi="ＭＳ ゴシック" w:hint="eastAsia"/>
          <w:sz w:val="20"/>
        </w:rPr>
        <w:t>.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内容や距離等の関係で一律に金額を出せない場合は、</w:t>
      </w:r>
      <w:r w:rsidR="00B14DC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平均となる金額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を記入してください。</w:t>
      </w:r>
    </w:p>
    <w:p w:rsidR="00391B16" w:rsidRPr="00A673EA" w:rsidRDefault="00391B16" w:rsidP="00391B16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 xml:space="preserve">　(単位：円)</w:t>
      </w:r>
    </w:p>
    <w:tbl>
      <w:tblPr>
        <w:tblW w:w="9749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527"/>
        <w:gridCol w:w="3529"/>
      </w:tblGrid>
      <w:tr w:rsidR="00391B16" w:rsidRPr="00A673EA">
        <w:trPr>
          <w:cantSplit/>
          <w:trHeight w:val="408"/>
        </w:trPr>
        <w:tc>
          <w:tcPr>
            <w:tcW w:w="2693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                                                                       　　 </w:t>
            </w:r>
          </w:p>
        </w:tc>
        <w:tc>
          <w:tcPr>
            <w:tcW w:w="3527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利用料</w:t>
            </w:r>
          </w:p>
        </w:tc>
        <w:tc>
          <w:tcPr>
            <w:tcW w:w="3529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担い手の受取り額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.内容にかかわらず定額</w:t>
            </w:r>
          </w:p>
        </w:tc>
        <w:tc>
          <w:tcPr>
            <w:tcW w:w="3527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bottom w:val="dotted" w:sz="6" w:space="0" w:color="auto"/>
            </w:tcBorders>
            <w:vAlign w:val="center"/>
          </w:tcPr>
          <w:p w:rsidR="00B14DC5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.日常生活のお手伝い</w:t>
            </w:r>
          </w:p>
          <w:p w:rsidR="00391B16" w:rsidRPr="00A673EA" w:rsidRDefault="00391B16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（家事援助等）</w:t>
            </w:r>
          </w:p>
        </w:tc>
        <w:tc>
          <w:tcPr>
            <w:tcW w:w="3527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.介護・介助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.給食・配食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食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.移送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</w:tcBorders>
            <w:vAlign w:val="center"/>
          </w:tcPr>
          <w:p w:rsidR="003D23D0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.いきいきサロン・ミニデイ（たまり場）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・コミュニティカフェ</w:t>
            </w:r>
          </w:p>
        </w:tc>
        <w:tc>
          <w:tcPr>
            <w:tcW w:w="3527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</w:t>
            </w:r>
          </w:p>
        </w:tc>
        <w:tc>
          <w:tcPr>
            <w:tcW w:w="3529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円/1回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.その他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（　　　</w:t>
            </w:r>
            <w:r w:rsidR="0069342B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  <w:tc>
          <w:tcPr>
            <w:tcW w:w="3527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B08CC" w:rsidRPr="006B0F86" w:rsidRDefault="00896F6A" w:rsidP="008B08CC">
      <w:pPr>
        <w:rPr>
          <w:rFonts w:asciiTheme="majorEastAsia" w:eastAsiaTheme="majorEastAsia" w:hAnsiTheme="majorEastAsia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  <w:r w:rsidR="008B08CC" w:rsidRPr="006B0F86">
        <w:rPr>
          <w:rFonts w:asciiTheme="majorEastAsia" w:eastAsiaTheme="majorEastAsia" w:hAnsiTheme="majorEastAsia" w:hint="eastAsia"/>
          <w:b/>
          <w:w w:val="200"/>
          <w:sz w:val="20"/>
        </w:rPr>
        <w:t>【課題等】</w:t>
      </w:r>
    </w:p>
    <w:p w:rsidR="00A35418" w:rsidRDefault="00A35418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</w:p>
    <w:p w:rsidR="008B08CC" w:rsidRPr="006B0F86" w:rsidRDefault="008B08CC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２１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貴団体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が活動するうえで、</w:t>
      </w:r>
      <w:r w:rsidR="00896F6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日常的に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協力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・連携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関係がある団体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全て</w:t>
      </w:r>
      <w:r w:rsidR="00B14DC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に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Pr="006B0F86">
        <w:rPr>
          <w:rFonts w:ascii="ＭＳ ゴシック" w:eastAsia="ＭＳ ゴシック" w:hAnsi="ＭＳ ゴシック" w:hint="eastAsia"/>
          <w:sz w:val="20"/>
        </w:rPr>
        <w:t>をつけて</w:t>
      </w:r>
      <w:r w:rsidR="00912D3A" w:rsidRPr="006B0F86">
        <w:rPr>
          <w:rFonts w:ascii="ＭＳ ゴシック" w:eastAsia="ＭＳ ゴシック" w:hAnsi="ＭＳ ゴシック" w:hint="eastAsia"/>
          <w:sz w:val="20"/>
        </w:rPr>
        <w:t>いただき、あわせて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具体的な関わり方（連携内容）</w:t>
      </w:r>
      <w:r w:rsidR="009908E7" w:rsidRPr="006B0F86">
        <w:rPr>
          <w:rFonts w:ascii="ＭＳ ゴシック" w:eastAsia="ＭＳ ゴシック" w:hAnsi="ＭＳ ゴシック" w:hint="eastAsia"/>
          <w:sz w:val="20"/>
        </w:rPr>
        <w:t>を記入してくだ</w:t>
      </w:r>
      <w:r w:rsidRPr="006B0F86">
        <w:rPr>
          <w:rFonts w:ascii="ＭＳ ゴシック" w:eastAsia="ＭＳ ゴシック" w:hAnsi="ＭＳ ゴシック" w:hint="eastAsia"/>
          <w:sz w:val="20"/>
        </w:rPr>
        <w:t>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854"/>
        <w:gridCol w:w="5604"/>
      </w:tblGrid>
      <w:tr w:rsidR="00CB3CB4" w:rsidRPr="00A673EA" w:rsidTr="00C11850">
        <w:tc>
          <w:tcPr>
            <w:tcW w:w="2925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団体名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○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具体的な関わり方（連携内容）</w:t>
            </w: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CB3CB4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/>
                <w:sz w:val="20"/>
              </w:rPr>
              <w:t>１．社会福祉協議会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7039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287039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２．ボランティア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・市民活動振興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センター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87039" w:rsidRPr="00A673EA" w:rsidRDefault="00287039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87039" w:rsidRPr="00A673EA" w:rsidRDefault="00287039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NPO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</w:rPr>
              <w:t>法人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．地方自治体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民生委員</w:t>
            </w:r>
            <w:r w:rsidR="00442483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児童委員（協議会）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自治会・町内会・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女性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会・青年会（連合会）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．老人クラブ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．公民館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ボランティア団体</w:t>
            </w:r>
          </w:p>
          <w:p w:rsidR="00C11850" w:rsidRPr="00A673EA" w:rsidRDefault="00C11850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（法人格をもたない）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．ボランティア連絡会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生活協同組合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農業協同組合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13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企業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労働組合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15．商工会議所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16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青年会議所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17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．小・中学校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18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．高等学校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19．大学・専門学校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20．警察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21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22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23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12D3A" w:rsidRPr="00A673EA" w:rsidRDefault="00912D3A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87039" w:rsidRPr="00A673EA" w:rsidRDefault="00287039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87039" w:rsidRPr="00A673EA" w:rsidRDefault="00287039" w:rsidP="00B14DC5">
      <w:pPr>
        <w:rPr>
          <w:rFonts w:asciiTheme="minorEastAsia" w:eastAsiaTheme="minorEastAsia" w:hAnsiTheme="minorEastAsia"/>
          <w:sz w:val="20"/>
        </w:rPr>
      </w:pPr>
    </w:p>
    <w:p w:rsidR="00912D3A" w:rsidRPr="006B0F86" w:rsidRDefault="000E7D3E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問２２</w:t>
      </w:r>
      <w:r w:rsidR="00F179A5" w:rsidRPr="006B0F86">
        <w:rPr>
          <w:rFonts w:ascii="ＭＳ ゴシック" w:eastAsia="ＭＳ ゴシック" w:hAnsi="ＭＳ ゴシック" w:hint="eastAsia"/>
          <w:sz w:val="20"/>
        </w:rPr>
        <w:t>．都道府県や市町村等、一定のエリア内で住民参加型在宅福祉サービス団体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間の連絡会等がありますか。あれば、</w:t>
      </w:r>
      <w:r w:rsidR="009908E7" w:rsidRPr="006B0F86">
        <w:rPr>
          <w:rFonts w:ascii="ＭＳ ゴシック" w:eastAsia="ＭＳ ゴシック" w:hAnsi="ＭＳ ゴシック" w:hint="eastAsia"/>
          <w:sz w:val="20"/>
        </w:rPr>
        <w:t>その圏域の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該当するものに</w:t>
      </w:r>
      <w:r w:rsidR="009908E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１つに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をつけ、</w:t>
      </w:r>
      <w:r w:rsidR="00DA3217">
        <w:rPr>
          <w:rFonts w:ascii="ＭＳ ゴシック" w:eastAsia="ＭＳ ゴシック" w:hAnsi="ＭＳ ゴシック" w:hint="eastAsia"/>
          <w:b/>
          <w:sz w:val="20"/>
          <w:u w:val="single"/>
        </w:rPr>
        <w:t>その名称</w:t>
      </w:r>
      <w:r w:rsidR="001E05F0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称ならびに所属</w:t>
      </w:r>
      <w:r w:rsidR="00CB3CB4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の有無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についてもご記入ください。</w:t>
      </w: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543"/>
        <w:gridCol w:w="3261"/>
      </w:tblGrid>
      <w:tr w:rsidR="002B3017" w:rsidRPr="00A673EA" w:rsidTr="00287039">
        <w:tc>
          <w:tcPr>
            <w:tcW w:w="3086" w:type="dxa"/>
            <w:shd w:val="clear" w:color="auto" w:fill="auto"/>
          </w:tcPr>
          <w:p w:rsidR="002B3017" w:rsidRPr="00A673EA" w:rsidRDefault="00B14DC5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圏域</w:t>
            </w:r>
          </w:p>
        </w:tc>
        <w:tc>
          <w:tcPr>
            <w:tcW w:w="3543" w:type="dxa"/>
          </w:tcPr>
          <w:p w:rsidR="002B3017" w:rsidRPr="00A673EA" w:rsidRDefault="00287039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連絡会名</w:t>
            </w:r>
          </w:p>
        </w:tc>
        <w:tc>
          <w:tcPr>
            <w:tcW w:w="3261" w:type="dxa"/>
            <w:shd w:val="clear" w:color="auto" w:fill="auto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所属の有無</w:t>
            </w:r>
          </w:p>
        </w:tc>
      </w:tr>
      <w:tr w:rsidR="00DA3217" w:rsidRPr="00A673EA" w:rsidTr="00DA3217">
        <w:tc>
          <w:tcPr>
            <w:tcW w:w="3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【記載例】市町村</w:t>
            </w:r>
          </w:p>
        </w:tc>
        <w:tc>
          <w:tcPr>
            <w:tcW w:w="3543" w:type="dxa"/>
            <w:tcBorders>
              <w:bottom w:val="triple" w:sz="4" w:space="0" w:color="auto"/>
            </w:tcBorders>
            <w:vAlign w:val="center"/>
          </w:tcPr>
          <w:p w:rsidR="00DA3217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○○住民参加型連絡会</w:t>
            </w:r>
          </w:p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○○有償ボランティア連絡会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所属している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87039" w:rsidRPr="00A673EA" w:rsidRDefault="009908E7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</w:t>
            </w:r>
          </w:p>
          <w:p w:rsidR="002B3017" w:rsidRPr="00A673EA" w:rsidRDefault="00287039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2B3017" w:rsidRPr="00A673EA" w:rsidRDefault="002B3017" w:rsidP="002870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shd w:val="clear" w:color="auto" w:fill="auto"/>
            <w:vAlign w:val="center"/>
          </w:tcPr>
          <w:p w:rsidR="00287039" w:rsidRPr="00A673EA" w:rsidRDefault="009908E7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町村・地区・</w:t>
            </w:r>
          </w:p>
          <w:p w:rsidR="002B3017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shd w:val="clear" w:color="auto" w:fill="auto"/>
            <w:vAlign w:val="center"/>
          </w:tcPr>
          <w:p w:rsidR="00287039" w:rsidRPr="00A673EA" w:rsidRDefault="009908E7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町村・地区・</w:t>
            </w:r>
          </w:p>
          <w:p w:rsidR="002B3017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</w:tbl>
    <w:p w:rsidR="00912D3A" w:rsidRPr="00A673EA" w:rsidRDefault="00912D3A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912D3A" w:rsidRPr="006B0F86" w:rsidRDefault="00912D3A" w:rsidP="00896F6A">
      <w:pPr>
        <w:rPr>
          <w:rFonts w:ascii="ＭＳ ゴシック" w:eastAsia="ＭＳ ゴシック" w:hAnsi="ＭＳ ゴシック"/>
          <w:sz w:val="20"/>
        </w:rPr>
      </w:pPr>
    </w:p>
    <w:p w:rsidR="00E86819" w:rsidRPr="006B0F86" w:rsidRDefault="008B08CC">
      <w:pPr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２３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公的制度について、お考えになっていることがございましたらお書きください。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B08CC" w:rsidRPr="00A673EA" w:rsidTr="00896F6A">
        <w:trPr>
          <w:trHeight w:val="902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〔介護保険等、高齢者施策〕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44"/>
        </w:trPr>
        <w:tc>
          <w:tcPr>
            <w:tcW w:w="9586" w:type="dxa"/>
            <w:shd w:val="clear" w:color="auto" w:fill="auto"/>
          </w:tcPr>
          <w:p w:rsidR="008B08CC" w:rsidRPr="00A673EA" w:rsidRDefault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〔障害者総合福祉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法等、障害者施策〕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28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〔子育て支援施策〕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7039" w:rsidRPr="00A673EA" w:rsidTr="00896F6A">
        <w:trPr>
          <w:trHeight w:val="828"/>
        </w:trPr>
        <w:tc>
          <w:tcPr>
            <w:tcW w:w="9586" w:type="dxa"/>
            <w:shd w:val="clear" w:color="auto" w:fill="auto"/>
          </w:tcPr>
          <w:p w:rsidR="00287039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〔生活困窮者自立支援法等、生活困窮者施策〕</w:t>
            </w:r>
          </w:p>
          <w:p w:rsidR="00287039" w:rsidRPr="00A673EA" w:rsidRDefault="002870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40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〔その他〕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B08CC" w:rsidRPr="00A673EA" w:rsidRDefault="008B08CC">
      <w:pPr>
        <w:rPr>
          <w:rFonts w:asciiTheme="minorEastAsia" w:eastAsiaTheme="minorEastAsia" w:hAnsiTheme="minorEastAsia"/>
          <w:sz w:val="20"/>
        </w:rPr>
      </w:pPr>
    </w:p>
    <w:p w:rsidR="00287039" w:rsidRPr="00A673EA" w:rsidRDefault="00287039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sz w:val="20"/>
        </w:rPr>
        <w:br w:type="page"/>
      </w:r>
    </w:p>
    <w:p w:rsidR="008B08CC" w:rsidRPr="006B0F86" w:rsidRDefault="008B08CC" w:rsidP="008B08CC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２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４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．貴団体が現在直面している活動の課題について、</w:t>
      </w:r>
      <w:r w:rsidR="00B457DF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該当する番号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の全てに○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をつけてください</w:t>
      </w:r>
      <w:r w:rsidRPr="006B0F86">
        <w:rPr>
          <w:rFonts w:ascii="ＭＳ ゴシック" w:eastAsia="ＭＳ ゴシック" w:hAnsi="ＭＳ ゴシック" w:hint="eastAsia"/>
          <w:sz w:val="20"/>
        </w:rPr>
        <w:t>。また、貴団体にとって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最も大きな課</w:t>
      </w:r>
      <w:r w:rsidR="00B457DF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題と思われる項目について、Ａ・Ｂ・Ｃごとに各１つ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、◎印</w:t>
      </w:r>
      <w:r w:rsidRPr="006B0F86">
        <w:rPr>
          <w:rFonts w:ascii="ＭＳ ゴシック" w:eastAsia="ＭＳ ゴシック" w:hAnsi="ＭＳ ゴシック" w:hint="eastAsia"/>
          <w:sz w:val="20"/>
        </w:rPr>
        <w:t>をお書きください。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B08CC" w:rsidRPr="00A673EA" w:rsidTr="00686A5D">
        <w:trPr>
          <w:trHeight w:val="2237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〔Ａ〕組織運営について</w:t>
            </w:r>
          </w:p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１．担い手不足　　　　２．資金不足　　　　３．広報不足　　　　４．利用者の減少</w:t>
            </w:r>
          </w:p>
          <w:p w:rsidR="004960D9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５．ハードの老朽化　　　　６．コーディネーターの不足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７．事務局の体制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が不十分</w:t>
            </w:r>
          </w:p>
          <w:p w:rsidR="004960D9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作業マニュアル、就業規則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が未整備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９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．人材育成の機会不足</w:t>
            </w:r>
          </w:p>
          <w:p w:rsidR="004960D9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10．後継者不足　　　　　11．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地域組織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（自治会等）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との関係づくり</w:t>
            </w:r>
          </w:p>
          <w:p w:rsidR="008B08CC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．他事業、他都道府県との連携・協働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13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．行政あるいは社協との連携・協働</w:t>
            </w:r>
          </w:p>
          <w:p w:rsidR="008B08CC" w:rsidRPr="00A673EA" w:rsidRDefault="008B08CC" w:rsidP="004960D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  <w:tr w:rsidR="008B08CC" w:rsidRPr="00A673EA" w:rsidTr="00686A5D">
        <w:trPr>
          <w:trHeight w:val="1829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〔Ｂ〕サービス提供体制について</w:t>
            </w:r>
          </w:p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１．助け合い活動の利用者負担額　　　　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．たすけあい活動の担い手（有償ボランティア等）と介護保険等のヘルパーとの賃金差</w:t>
            </w:r>
          </w:p>
          <w:p w:rsidR="004960D9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．労働基準法との兼ね合い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活動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先（サロンの会場等）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確保</w:t>
            </w:r>
          </w:p>
          <w:p w:rsidR="004960D9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B08CC" w:rsidRPr="00A673EA">
              <w:rPr>
                <w:rFonts w:asciiTheme="minorEastAsia" w:eastAsiaTheme="minorEastAsia" w:hAnsiTheme="minorEastAsia"/>
                <w:sz w:val="20"/>
              </w:rPr>
              <w:t>24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時間見守り体制づくり</w:t>
            </w:r>
          </w:p>
          <w:p w:rsidR="001E05F0" w:rsidRPr="00A673EA" w:rsidRDefault="00CB3CB4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．サービス提供</w:t>
            </w:r>
            <w:r w:rsidR="001E05F0" w:rsidRPr="00A673EA">
              <w:rPr>
                <w:rFonts w:asciiTheme="minorEastAsia" w:eastAsiaTheme="minorEastAsia" w:hAnsiTheme="minorEastAsia" w:hint="eastAsia"/>
                <w:sz w:val="20"/>
              </w:rPr>
              <w:t>（申請）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のための手続き</w:t>
            </w:r>
          </w:p>
          <w:p w:rsidR="008B08CC" w:rsidRPr="00A673EA" w:rsidRDefault="00CB3CB4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の他（　　　　　　　　　　　　　　　　　　　　　　　　　　　　　　　　　　　　）</w:t>
            </w:r>
          </w:p>
        </w:tc>
      </w:tr>
      <w:tr w:rsidR="008B08CC" w:rsidRPr="00A673EA" w:rsidTr="00686A5D">
        <w:trPr>
          <w:trHeight w:val="1841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〔Ｃ〕サービスの質について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．医療行為が必要な方へのサービス提供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．サービスのマンネリ化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．ニーズをサービスに結び付けられない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４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．担い手の専門性が確立されていない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．ニーズの把握ができていない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６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．行き場のない方への支援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．生活支援内容の多様化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8B08CC" w:rsidRPr="00A673EA" w:rsidRDefault="008B08CC">
      <w:pPr>
        <w:rPr>
          <w:rFonts w:asciiTheme="minorEastAsia" w:eastAsiaTheme="minorEastAsia" w:hAnsiTheme="minorEastAsia"/>
          <w:sz w:val="20"/>
        </w:rPr>
      </w:pPr>
    </w:p>
    <w:p w:rsidR="008B08CC" w:rsidRPr="006B0F86" w:rsidRDefault="008B08CC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２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５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貴団体が現在直面している活動の課題に対して、改善のために実施している取り組みを具体的にお書きください。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E05F0" w:rsidRPr="00A673EA" w:rsidTr="00B457DF">
        <w:trPr>
          <w:trHeight w:val="4484"/>
        </w:trPr>
        <w:tc>
          <w:tcPr>
            <w:tcW w:w="9586" w:type="dxa"/>
            <w:shd w:val="clear" w:color="auto" w:fill="auto"/>
          </w:tcPr>
          <w:p w:rsidR="001E05F0" w:rsidRPr="00A673EA" w:rsidRDefault="001E05F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E05F0" w:rsidRPr="00A673EA" w:rsidRDefault="001E05F0" w:rsidP="00005C28">
      <w:pPr>
        <w:jc w:val="center"/>
        <w:rPr>
          <w:rFonts w:asciiTheme="minorEastAsia" w:eastAsiaTheme="minorEastAsia" w:hAnsiTheme="minorEastAsia"/>
          <w:b/>
          <w:sz w:val="20"/>
        </w:rPr>
      </w:pPr>
    </w:p>
    <w:p w:rsidR="00B457DF" w:rsidRPr="00A673EA" w:rsidRDefault="00B457DF" w:rsidP="00005C28">
      <w:pPr>
        <w:jc w:val="center"/>
        <w:rPr>
          <w:rFonts w:asciiTheme="minorEastAsia" w:eastAsiaTheme="minorEastAsia" w:hAnsiTheme="minorEastAsia"/>
          <w:b/>
          <w:sz w:val="20"/>
        </w:rPr>
      </w:pPr>
    </w:p>
    <w:p w:rsidR="00C11850" w:rsidRPr="00A673EA" w:rsidRDefault="00C11850">
      <w:pPr>
        <w:widowControl/>
        <w:jc w:val="left"/>
        <w:rPr>
          <w:rFonts w:asciiTheme="minorEastAsia" w:eastAsiaTheme="minorEastAsia" w:hAnsiTheme="minorEastAsia"/>
          <w:b/>
          <w:sz w:val="20"/>
        </w:rPr>
      </w:pPr>
      <w:r w:rsidRPr="00A673EA">
        <w:rPr>
          <w:rFonts w:asciiTheme="minorEastAsia" w:eastAsiaTheme="minorEastAsia" w:hAnsiTheme="minorEastAsia"/>
          <w:b/>
          <w:sz w:val="20"/>
        </w:rPr>
        <w:br w:type="page"/>
      </w:r>
    </w:p>
    <w:p w:rsidR="00C11850" w:rsidRPr="006B0F86" w:rsidRDefault="00C11850" w:rsidP="00C11850">
      <w:pPr>
        <w:widowControl/>
        <w:jc w:val="left"/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【</w:t>
      </w:r>
      <w:r w:rsidR="005177DF">
        <w:rPr>
          <w:rFonts w:asciiTheme="majorEastAsia" w:eastAsiaTheme="majorEastAsia" w:hAnsiTheme="majorEastAsia" w:hint="eastAsia"/>
          <w:b/>
          <w:w w:val="200"/>
          <w:sz w:val="20"/>
        </w:rPr>
        <w:t>介護予防・日常生活支援総合事業</w:t>
      </w: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について】</w:t>
      </w:r>
    </w:p>
    <w:p w:rsidR="00A35418" w:rsidRDefault="00A35418" w:rsidP="00DA3217">
      <w:pPr>
        <w:spacing w:line="360" w:lineRule="exact"/>
        <w:ind w:left="205" w:hangingChars="100" w:hanging="205"/>
        <w:rPr>
          <w:rFonts w:ascii="ＭＳ ゴシック" w:eastAsia="ＭＳ ゴシック" w:hAnsi="ＭＳ ゴシック"/>
          <w:sz w:val="20"/>
        </w:rPr>
      </w:pPr>
    </w:p>
    <w:p w:rsidR="00C11850" w:rsidRPr="006B0F86" w:rsidRDefault="000E7D3E" w:rsidP="00DA3217">
      <w:pPr>
        <w:spacing w:line="360" w:lineRule="exact"/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問２６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．</w:t>
      </w:r>
      <w:r w:rsidR="00D83BF8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高齢者向けサービス（ホームヘルプサービス、移送、配食等）を実施している団体のみお答えください。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介護予防・日常生活支援総合事業により</w:t>
      </w:r>
      <w:r w:rsidR="005177DF">
        <w:rPr>
          <w:rFonts w:ascii="ＭＳ ゴシック" w:eastAsia="ＭＳ ゴシック" w:hAnsi="ＭＳ ゴシック" w:hint="eastAsia"/>
          <w:sz w:val="20"/>
        </w:rPr>
        <w:t>貴団が現に実施、または実施予定と</w:t>
      </w:r>
      <w:r w:rsidR="00DA3217">
        <w:rPr>
          <w:rFonts w:ascii="ＭＳ ゴシック" w:eastAsia="ＭＳ ゴシック" w:hAnsi="ＭＳ ゴシック" w:hint="eastAsia"/>
          <w:sz w:val="20"/>
        </w:rPr>
        <w:t>している訪問型サービス、通所型サービス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について、</w:t>
      </w:r>
      <w:r w:rsidR="00C11850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該当するもの全てに○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をつけてください。</w:t>
      </w:r>
    </w:p>
    <w:p w:rsidR="00C11850" w:rsidRPr="006B0F86" w:rsidRDefault="00C11850" w:rsidP="00C11850">
      <w:pPr>
        <w:spacing w:line="360" w:lineRule="exac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（１）訪問型サービス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2171"/>
        <w:gridCol w:w="5605"/>
        <w:gridCol w:w="1013"/>
        <w:gridCol w:w="992"/>
      </w:tblGrid>
      <w:tr w:rsidR="005177DF" w:rsidRPr="00A673EA" w:rsidTr="005177DF">
        <w:tc>
          <w:tcPr>
            <w:tcW w:w="2171" w:type="dxa"/>
            <w:vMerge w:val="restart"/>
            <w:shd w:val="pct5" w:color="auto" w:fill="auto"/>
            <w:vAlign w:val="center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</w:t>
            </w:r>
          </w:p>
        </w:tc>
        <w:tc>
          <w:tcPr>
            <w:tcW w:w="5605" w:type="dxa"/>
            <w:vMerge w:val="restart"/>
            <w:shd w:val="pct5" w:color="auto" w:fill="auto"/>
            <w:vAlign w:val="center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サービス種別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該当に○</w:t>
            </w:r>
          </w:p>
        </w:tc>
      </w:tr>
      <w:tr w:rsidR="005177DF" w:rsidRPr="00A673EA" w:rsidTr="005177DF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05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5177DF" w:rsidRPr="00A673EA" w:rsidRDefault="005177DF" w:rsidP="005177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実施済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177DF" w:rsidRPr="00A673EA" w:rsidRDefault="005177DF" w:rsidP="005177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77DF">
              <w:rPr>
                <w:rFonts w:asciiTheme="minorEastAsia" w:eastAsiaTheme="minorEastAsia" w:hAnsiTheme="minorEastAsia" w:hint="eastAsia"/>
                <w:sz w:val="18"/>
              </w:rPr>
              <w:t>実施予定</w:t>
            </w:r>
          </w:p>
        </w:tc>
      </w:tr>
      <w:tr w:rsidR="005177DF" w:rsidRPr="00A673EA" w:rsidTr="00A35418">
        <w:tc>
          <w:tcPr>
            <w:tcW w:w="2171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現行の訪問介護相当</w:t>
            </w: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訪問介護（訪問介護員による身体介護、生活援助）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 w:val="restart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多様なサービス</w:t>
            </w: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訪問型サービスＡ（緩和した基準によるサービス）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訪問型サービスＢ（住民主体による支援）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訪問型サービスＣ（短期集中予防サービス）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tcBorders>
              <w:bottom w:val="nil"/>
            </w:tcBorders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訪問型サービスＤ（移動支援）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7776" w:type="dxa"/>
            <w:gridSpan w:val="2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実施しない（移行しない）</w:t>
            </w:r>
          </w:p>
        </w:tc>
        <w:tc>
          <w:tcPr>
            <w:tcW w:w="2005" w:type="dxa"/>
            <w:gridSpan w:val="2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418" w:rsidRDefault="00A35418" w:rsidP="00C11850">
      <w:pPr>
        <w:spacing w:line="360" w:lineRule="exact"/>
        <w:rPr>
          <w:rFonts w:ascii="ＭＳ ゴシック" w:eastAsia="ＭＳ ゴシック" w:hAnsi="ＭＳ ゴシック"/>
          <w:sz w:val="20"/>
        </w:rPr>
      </w:pPr>
    </w:p>
    <w:p w:rsidR="00C11850" w:rsidRPr="00A673EA" w:rsidRDefault="00C11850" w:rsidP="00C11850">
      <w:pPr>
        <w:spacing w:line="360" w:lineRule="exact"/>
        <w:rPr>
          <w:rFonts w:asciiTheme="minorEastAsia" w:eastAsiaTheme="minorEastAsia" w:hAnsiTheme="minorEastAsia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（２）通所型サービス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134"/>
        <w:gridCol w:w="5658"/>
        <w:gridCol w:w="992"/>
        <w:gridCol w:w="992"/>
      </w:tblGrid>
      <w:tr w:rsidR="00A35418" w:rsidRPr="00A673EA" w:rsidTr="00A35418">
        <w:tc>
          <w:tcPr>
            <w:tcW w:w="2134" w:type="dxa"/>
            <w:vMerge w:val="restart"/>
            <w:shd w:val="pct5" w:color="auto" w:fill="auto"/>
            <w:vAlign w:val="center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</w:t>
            </w:r>
          </w:p>
        </w:tc>
        <w:tc>
          <w:tcPr>
            <w:tcW w:w="5658" w:type="dxa"/>
            <w:vMerge w:val="restart"/>
            <w:shd w:val="pct5" w:color="auto" w:fill="auto"/>
            <w:vAlign w:val="center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該当に○</w:t>
            </w: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58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実施済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35418">
              <w:rPr>
                <w:rFonts w:asciiTheme="minorEastAsia" w:eastAsiaTheme="minorEastAsia" w:hAnsiTheme="minorEastAsia" w:hint="eastAsia"/>
                <w:sz w:val="18"/>
              </w:rPr>
              <w:t>実施予定</w:t>
            </w:r>
          </w:p>
        </w:tc>
      </w:tr>
      <w:tr w:rsidR="00A35418" w:rsidRPr="00A673EA" w:rsidTr="00A35418">
        <w:tc>
          <w:tcPr>
            <w:tcW w:w="2134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現行の通所介護相当</w:t>
            </w: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通所介護</w:t>
            </w:r>
          </w:p>
          <w:p w:rsidR="00A35418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（通所介護と同様のサービス、生活機能の向上のための</w:t>
            </w:r>
          </w:p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機能訓練）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 w:val="restart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多様なサービス</w:t>
            </w: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通所型サービスＡ（緩和した基準によるサービス）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通所型サービスＢ（住民主体による支援）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訪問型サービスＣ（短期集中予防サービス）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BD1BBD">
        <w:trPr>
          <w:trHeight w:val="333"/>
        </w:trPr>
        <w:tc>
          <w:tcPr>
            <w:tcW w:w="7792" w:type="dxa"/>
            <w:gridSpan w:val="2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実施しない（移行しない）</w:t>
            </w:r>
          </w:p>
        </w:tc>
        <w:tc>
          <w:tcPr>
            <w:tcW w:w="1984" w:type="dxa"/>
            <w:gridSpan w:val="2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418" w:rsidRDefault="00A35418" w:rsidP="00A3541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A35418" w:rsidRPr="006B0F86" w:rsidRDefault="00A35418" w:rsidP="00A35418">
      <w:pPr>
        <w:widowControl/>
        <w:jc w:val="left"/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【</w:t>
      </w:r>
      <w:r>
        <w:rPr>
          <w:rFonts w:asciiTheme="majorEastAsia" w:eastAsiaTheme="majorEastAsia" w:hAnsiTheme="majorEastAsia" w:hint="eastAsia"/>
          <w:b/>
          <w:w w:val="200"/>
          <w:sz w:val="20"/>
        </w:rPr>
        <w:t>生活支援体制整備事業</w:t>
      </w: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について】</w:t>
      </w:r>
    </w:p>
    <w:p w:rsidR="00A35418" w:rsidRPr="00A35418" w:rsidRDefault="00A35418" w:rsidP="00A673EA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:rsidR="00A673EA" w:rsidRPr="006B0F86" w:rsidRDefault="00A673EA" w:rsidP="00A673E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問２７．</w:t>
      </w:r>
      <w:r w:rsidR="007025EF">
        <w:rPr>
          <w:rFonts w:ascii="ＭＳ ゴシック" w:eastAsia="ＭＳ ゴシック" w:hAnsi="ＭＳ ゴシック" w:hint="eastAsia"/>
          <w:sz w:val="20"/>
        </w:rPr>
        <w:t>生活支援体制整備事業</w:t>
      </w:r>
      <w:r w:rsidRPr="006B0F86">
        <w:rPr>
          <w:rFonts w:ascii="ＭＳ ゴシック" w:eastAsia="ＭＳ ゴシック" w:hAnsi="ＭＳ ゴシック" w:hint="eastAsia"/>
          <w:sz w:val="20"/>
        </w:rPr>
        <w:t>体</w:t>
      </w:r>
      <w:r w:rsidR="00A35418">
        <w:rPr>
          <w:rFonts w:ascii="ＭＳ ゴシック" w:eastAsia="ＭＳ ゴシック" w:hAnsi="ＭＳ ゴシック" w:hint="eastAsia"/>
          <w:sz w:val="20"/>
        </w:rPr>
        <w:t>おける「生活支援コーディネーター（地域支え合い推進員）」</w:t>
      </w:r>
      <w:r w:rsidR="00AD6E67">
        <w:rPr>
          <w:rFonts w:ascii="ＭＳ ゴシック" w:eastAsia="ＭＳ ゴシック" w:hAnsi="ＭＳ ゴシック" w:hint="eastAsia"/>
          <w:sz w:val="20"/>
        </w:rPr>
        <w:t>について</w:t>
      </w:r>
      <w:r w:rsidRPr="006B0F86">
        <w:rPr>
          <w:rFonts w:ascii="ＭＳ ゴシック" w:eastAsia="ＭＳ ゴシック" w:hAnsi="ＭＳ ゴシック" w:hint="eastAsia"/>
          <w:sz w:val="20"/>
        </w:rPr>
        <w:t>、</w:t>
      </w:r>
      <w:r w:rsidR="007025EF">
        <w:rPr>
          <w:rFonts w:ascii="ＭＳ ゴシック" w:eastAsia="ＭＳ ゴシック" w:hAnsi="ＭＳ ゴシック" w:hint="eastAsia"/>
          <w:sz w:val="20"/>
        </w:rPr>
        <w:t>貴団体</w:t>
      </w:r>
      <w:r w:rsidR="00AD6E67">
        <w:rPr>
          <w:rFonts w:ascii="ＭＳ ゴシック" w:eastAsia="ＭＳ ゴシック" w:hAnsi="ＭＳ ゴシック" w:hint="eastAsia"/>
          <w:sz w:val="20"/>
        </w:rPr>
        <w:t>として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該当するものに○</w:t>
      </w:r>
      <w:r w:rsidRPr="006B0F86">
        <w:rPr>
          <w:rFonts w:ascii="ＭＳ ゴシック" w:eastAsia="ＭＳ ゴシック" w:hAnsi="ＭＳ ゴシック" w:hint="eastAsia"/>
          <w:sz w:val="20"/>
        </w:rPr>
        <w:t>をつけてください。</w:t>
      </w:r>
    </w:p>
    <w:p w:rsidR="00A673EA" w:rsidRPr="006B0F86" w:rsidRDefault="00A673EA" w:rsidP="00A673EA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 xml:space="preserve">　※市町村から具体的に示されていない場合は、全て「未定」を選択してください。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15"/>
        <w:gridCol w:w="6313"/>
      </w:tblGrid>
      <w:tr w:rsidR="00A673EA" w:rsidRPr="00A673EA" w:rsidTr="00AD6E67">
        <w:tc>
          <w:tcPr>
            <w:tcW w:w="3315" w:type="dxa"/>
            <w:shd w:val="pct5" w:color="auto" w:fill="auto"/>
            <w:vAlign w:val="center"/>
          </w:tcPr>
          <w:p w:rsidR="00A673EA" w:rsidRPr="00A673EA" w:rsidRDefault="00A673EA" w:rsidP="00F446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設問</w:t>
            </w:r>
          </w:p>
        </w:tc>
        <w:tc>
          <w:tcPr>
            <w:tcW w:w="6313" w:type="dxa"/>
            <w:shd w:val="pct5" w:color="auto" w:fill="auto"/>
            <w:vAlign w:val="center"/>
          </w:tcPr>
          <w:p w:rsidR="00A673EA" w:rsidRPr="00A673EA" w:rsidRDefault="00A673EA" w:rsidP="00F446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</w:t>
            </w:r>
          </w:p>
        </w:tc>
      </w:tr>
      <w:tr w:rsidR="00A673EA" w:rsidRPr="00A673EA" w:rsidTr="00AD6E67">
        <w:tc>
          <w:tcPr>
            <w:tcW w:w="3315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（１）生活支援コーディネーターの受託状況</w:t>
            </w:r>
          </w:p>
        </w:tc>
        <w:tc>
          <w:tcPr>
            <w:tcW w:w="6313" w:type="dxa"/>
            <w:vAlign w:val="center"/>
          </w:tcPr>
          <w:p w:rsid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１．第1層として受託している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２．第1層として受託する予定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３．第2層として受託している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４．第2層として受託する予定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５．受託していない・受託する予定はない</w:t>
            </w:r>
          </w:p>
          <w:p w:rsidR="00AD6E67" w:rsidRP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６．未定</w:t>
            </w:r>
          </w:p>
        </w:tc>
      </w:tr>
      <w:tr w:rsidR="00A673EA" w:rsidRPr="00A673EA" w:rsidTr="00AD6E67">
        <w:trPr>
          <w:trHeight w:val="725"/>
        </w:trPr>
        <w:tc>
          <w:tcPr>
            <w:tcW w:w="3315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（２）生活支援コーディネーターの受託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（予定含む）</w:t>
            </w:r>
          </w:p>
        </w:tc>
        <w:tc>
          <w:tcPr>
            <w:tcW w:w="6313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１．平成２７年度中　　２．平成２８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年度中　　　</w:t>
            </w:r>
          </w:p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３．平成２９年度中　　４．平成３０年度以降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５．未定</w:t>
            </w:r>
          </w:p>
        </w:tc>
      </w:tr>
    </w:tbl>
    <w:p w:rsidR="00C11850" w:rsidRPr="00A673EA" w:rsidRDefault="00C11850" w:rsidP="00C11850">
      <w:pPr>
        <w:pStyle w:val="a6"/>
        <w:ind w:left="283" w:hangingChars="138" w:hanging="283"/>
        <w:rPr>
          <w:rFonts w:asciiTheme="minorEastAsia" w:eastAsiaTheme="minorEastAsia" w:hAnsiTheme="minorEastAsia"/>
        </w:rPr>
      </w:pPr>
    </w:p>
    <w:p w:rsidR="00AD6E67" w:rsidRDefault="00AD6E67" w:rsidP="00A673EA">
      <w:pPr>
        <w:pStyle w:val="a6"/>
        <w:rPr>
          <w:rFonts w:ascii="ＭＳ ゴシック" w:eastAsia="ＭＳ ゴシック" w:hAnsi="ＭＳ ゴシック"/>
        </w:rPr>
      </w:pPr>
    </w:p>
    <w:p w:rsidR="00AD6E67" w:rsidRDefault="00AD6E67" w:rsidP="00A673EA">
      <w:pPr>
        <w:pStyle w:val="a6"/>
        <w:rPr>
          <w:rFonts w:ascii="ＭＳ ゴシック" w:eastAsia="ＭＳ ゴシック" w:hAnsi="ＭＳ ゴシック"/>
        </w:rPr>
      </w:pPr>
    </w:p>
    <w:p w:rsidR="00C11850" w:rsidRPr="006B0F86" w:rsidRDefault="000E7D3E" w:rsidP="00A673EA">
      <w:pPr>
        <w:pStyle w:val="a6"/>
        <w:rPr>
          <w:rFonts w:ascii="ＭＳ ゴシック" w:eastAsia="ＭＳ ゴシック" w:hAnsi="ＭＳ ゴシック"/>
        </w:rPr>
      </w:pPr>
      <w:bookmarkStart w:id="1" w:name="_GoBack"/>
      <w:bookmarkEnd w:id="1"/>
      <w:r w:rsidRPr="006B0F86">
        <w:rPr>
          <w:rFonts w:ascii="ＭＳ ゴシック" w:eastAsia="ＭＳ ゴシック" w:hAnsi="ＭＳ ゴシック" w:hint="eastAsia"/>
        </w:rPr>
        <w:t>問２８</w:t>
      </w:r>
      <w:r w:rsidR="00C11850" w:rsidRPr="006B0F86">
        <w:rPr>
          <w:rFonts w:ascii="ＭＳ ゴシック" w:eastAsia="ＭＳ ゴシック" w:hAnsi="ＭＳ ゴシック" w:hint="eastAsia"/>
        </w:rPr>
        <w:t>．貴団体が活動している市町村</w:t>
      </w:r>
      <w:r w:rsidR="00F44600" w:rsidRPr="006B0F86">
        <w:rPr>
          <w:rFonts w:ascii="ＭＳ ゴシック" w:eastAsia="ＭＳ ゴシック" w:hAnsi="ＭＳ ゴシック" w:hint="eastAsia"/>
        </w:rPr>
        <w:t>（複数の市町村がある場合には、主たる活動市町村）</w:t>
      </w:r>
      <w:r w:rsidR="00C11850" w:rsidRPr="006B0F86">
        <w:rPr>
          <w:rFonts w:ascii="ＭＳ ゴシック" w:eastAsia="ＭＳ ゴシック" w:hAnsi="ＭＳ ゴシック" w:hint="eastAsia"/>
        </w:rPr>
        <w:t>における「協議体」について、ご記入ください。</w:t>
      </w:r>
    </w:p>
    <w:p w:rsidR="00C11850" w:rsidRPr="006B0F86" w:rsidRDefault="00C11850" w:rsidP="00C11850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 xml:space="preserve">　※市町村から具体的に示されていない場合は、全て「未定」を選択してください。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13"/>
        <w:gridCol w:w="6315"/>
      </w:tblGrid>
      <w:tr w:rsidR="00C11850" w:rsidRPr="00A673EA" w:rsidTr="00AD6E67">
        <w:tc>
          <w:tcPr>
            <w:tcW w:w="3313" w:type="dxa"/>
            <w:shd w:val="pct5" w:color="auto" w:fill="auto"/>
            <w:vAlign w:val="center"/>
          </w:tcPr>
          <w:p w:rsidR="00C11850" w:rsidRPr="00A673EA" w:rsidRDefault="00C11850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設問</w:t>
            </w:r>
          </w:p>
        </w:tc>
        <w:tc>
          <w:tcPr>
            <w:tcW w:w="6315" w:type="dxa"/>
            <w:shd w:val="pct5" w:color="auto" w:fill="auto"/>
            <w:vAlign w:val="center"/>
          </w:tcPr>
          <w:p w:rsidR="00C11850" w:rsidRPr="00A673EA" w:rsidRDefault="00C11850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</w:t>
            </w:r>
          </w:p>
        </w:tc>
      </w:tr>
      <w:tr w:rsidR="00C11850" w:rsidRPr="00A673EA" w:rsidTr="00AD6E67">
        <w:tc>
          <w:tcPr>
            <w:tcW w:w="3313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（１）協議体の設置主体</w:t>
            </w:r>
          </w:p>
        </w:tc>
        <w:tc>
          <w:tcPr>
            <w:tcW w:w="6315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１．行政　　２．地域包括支援センター　３．社会福祉協議会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A673EA">
              <w:rPr>
                <w:rFonts w:asciiTheme="minorEastAsia" w:eastAsiaTheme="minorEastAsia" w:hAnsiTheme="minorEastAsia"/>
                <w:sz w:val="20"/>
                <w:szCs w:val="20"/>
              </w:rPr>
              <w:t>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（中間支援組織のNPO</w:t>
            </w:r>
            <w:r w:rsidR="00436C7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を含む）　５．未定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６．その他（　　　　　　　　　　　　　　）</w:t>
            </w:r>
          </w:p>
        </w:tc>
      </w:tr>
      <w:tr w:rsidR="00C11850" w:rsidRPr="00A673EA" w:rsidTr="00AD6E67">
        <w:trPr>
          <w:trHeight w:val="513"/>
        </w:trPr>
        <w:tc>
          <w:tcPr>
            <w:tcW w:w="3313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（２）協議体の設置時期</w:t>
            </w:r>
          </w:p>
        </w:tc>
        <w:tc>
          <w:tcPr>
            <w:tcW w:w="6315" w:type="dxa"/>
            <w:vAlign w:val="center"/>
          </w:tcPr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１．平成２７年度中　　２．平成２８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年度中　　　</w:t>
            </w:r>
          </w:p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３．平成２９年度中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４．平成３０年度以降　</w:t>
            </w:r>
            <w:r w:rsidR="002770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．未定</w:t>
            </w:r>
          </w:p>
        </w:tc>
      </w:tr>
      <w:tr w:rsidR="00AD6E67" w:rsidRPr="00A673EA" w:rsidTr="00AD6E67">
        <w:trPr>
          <w:trHeight w:val="513"/>
        </w:trPr>
        <w:tc>
          <w:tcPr>
            <w:tcW w:w="3313" w:type="dxa"/>
            <w:vAlign w:val="center"/>
          </w:tcPr>
          <w:p w:rsidR="00AD6E67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（３）協議体への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参加状況</w:t>
            </w:r>
          </w:p>
        </w:tc>
        <w:tc>
          <w:tcPr>
            <w:tcW w:w="6315" w:type="dxa"/>
            <w:vAlign w:val="center"/>
          </w:tcPr>
          <w:p w:rsidR="00AD6E67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１．設置主体である　　２．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構成員として参画している</w:t>
            </w:r>
          </w:p>
          <w:p w:rsidR="00AD6E67" w:rsidRDefault="00AD6E67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．オブザーバー等で参画している</w:t>
            </w:r>
          </w:p>
          <w:p w:rsid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４．参画していない</w:t>
            </w:r>
          </w:p>
          <w:p w:rsid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５．未定</w:t>
            </w:r>
          </w:p>
          <w:p w:rsidR="00277058" w:rsidRP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６．その他（　　　　　　　　　　　　　）</w:t>
            </w:r>
          </w:p>
        </w:tc>
      </w:tr>
      <w:tr w:rsidR="00C11850" w:rsidRPr="00A673EA" w:rsidTr="00AD6E67">
        <w:trPr>
          <w:trHeight w:val="890"/>
        </w:trPr>
        <w:tc>
          <w:tcPr>
            <w:tcW w:w="3313" w:type="dxa"/>
            <w:vAlign w:val="center"/>
          </w:tcPr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）協議体の構成団体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A673E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該当するもの全てに○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315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１．行政　　２．地域包括支援センター　３．社会福祉協議会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A673EA">
              <w:rPr>
                <w:rFonts w:asciiTheme="minorEastAsia" w:eastAsiaTheme="minorEastAsia" w:hAnsiTheme="minorEastAsia"/>
                <w:sz w:val="20"/>
                <w:szCs w:val="20"/>
              </w:rPr>
              <w:t>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（中間支援組織のNPO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含む）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５．社会福祉法人</w:t>
            </w:r>
          </w:p>
          <w:p w:rsidR="000E7D3E" w:rsidRPr="00A673EA" w:rsidRDefault="000E7D3E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６．地縁組織（自治会等）　７．民生委員・児童委員（協議会）</w:t>
            </w:r>
          </w:p>
          <w:p w:rsidR="00C11850" w:rsidRPr="00A673EA" w:rsidRDefault="000E7D3E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８．生活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協同組合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９．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　１０．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民間企業　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１１．介護サービス事業者　　１２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．シルバー人材センター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．未定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．その他（　　　　　　　　　　　　　）</w:t>
            </w:r>
          </w:p>
        </w:tc>
      </w:tr>
    </w:tbl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6B0F86" w:rsidRDefault="000E7D3E" w:rsidP="00C11850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>問２９</w:t>
      </w:r>
      <w:r w:rsidR="00C11850" w:rsidRPr="006B0F86">
        <w:rPr>
          <w:rFonts w:ascii="ＭＳ ゴシック" w:eastAsia="ＭＳ ゴシック" w:hAnsi="ＭＳ ゴシック" w:hint="eastAsia"/>
        </w:rPr>
        <w:t>．「生活支援コーディネーター（地域支え合い推進員）」や「協議体」について、貴団体の活動への影響や課題についてご記入ください。</w:t>
      </w: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11850" w:rsidRPr="00A673EA" w:rsidTr="00F44600">
        <w:trPr>
          <w:trHeight w:val="872"/>
        </w:trPr>
        <w:tc>
          <w:tcPr>
            <w:tcW w:w="9781" w:type="dxa"/>
          </w:tcPr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１．地域生活支援コーディネーター（地域支え合い推進員）</w:t>
            </w: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1850" w:rsidRPr="00A673EA" w:rsidTr="00F44600">
        <w:trPr>
          <w:trHeight w:val="872"/>
        </w:trPr>
        <w:tc>
          <w:tcPr>
            <w:tcW w:w="9781" w:type="dxa"/>
          </w:tcPr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２．協議体</w:t>
            </w: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830757" w:rsidRPr="006B0F86" w:rsidRDefault="00B457DF" w:rsidP="00C11850">
      <w:pPr>
        <w:widowControl/>
        <w:jc w:val="center"/>
        <w:rPr>
          <w:rFonts w:ascii="ＭＳ ゴシック" w:eastAsia="ＭＳ ゴシック" w:hAnsi="ＭＳ ゴシック"/>
          <w:b/>
          <w:w w:val="200"/>
          <w:sz w:val="22"/>
        </w:rPr>
      </w:pPr>
      <w:r w:rsidRPr="006B0F86">
        <w:rPr>
          <w:rFonts w:ascii="ＭＳ ゴシック" w:eastAsia="ＭＳ ゴシック" w:hAnsi="ＭＳ ゴシック" w:hint="eastAsia"/>
          <w:b/>
          <w:sz w:val="22"/>
        </w:rPr>
        <w:t>～</w:t>
      </w:r>
      <w:r w:rsidR="00830757" w:rsidRPr="006B0F86">
        <w:rPr>
          <w:rFonts w:ascii="ＭＳ ゴシック" w:eastAsia="ＭＳ ゴシック" w:hAnsi="ＭＳ ゴシック" w:hint="eastAsia"/>
          <w:b/>
          <w:sz w:val="22"/>
        </w:rPr>
        <w:t>ご協力ありがとうございました</w:t>
      </w:r>
      <w:bookmarkEnd w:id="0"/>
      <w:r w:rsidRPr="006B0F86">
        <w:rPr>
          <w:rFonts w:ascii="ＭＳ ゴシック" w:eastAsia="ＭＳ ゴシック" w:hAnsi="ＭＳ ゴシック" w:hint="eastAsia"/>
          <w:b/>
          <w:sz w:val="22"/>
        </w:rPr>
        <w:t>～</w:t>
      </w:r>
    </w:p>
    <w:sectPr w:rsidR="00830757" w:rsidRPr="006B0F86" w:rsidSect="009320DD">
      <w:footerReference w:type="even" r:id="rId11"/>
      <w:footerReference w:type="default" r:id="rId12"/>
      <w:pgSz w:w="11906" w:h="16838" w:code="9"/>
      <w:pgMar w:top="851" w:right="1134" w:bottom="709" w:left="1134" w:header="284" w:footer="0" w:gutter="0"/>
      <w:pgNumType w:start="1"/>
      <w:cols w:space="425"/>
      <w:docGrid w:type="linesAndChars" w:linePitch="302" w:charSpace="1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B6" w:rsidRDefault="003A44B6">
      <w:r>
        <w:separator/>
      </w:r>
    </w:p>
  </w:endnote>
  <w:endnote w:type="continuationSeparator" w:id="0">
    <w:p w:rsidR="003A44B6" w:rsidRDefault="003A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B6" w:rsidRDefault="003A44B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4B6" w:rsidRDefault="003A44B6">
    <w:pPr>
      <w:pStyle w:val="a5"/>
    </w:pPr>
  </w:p>
  <w:p w:rsidR="003A44B6" w:rsidRDefault="003A44B6"/>
  <w:p w:rsidR="003A44B6" w:rsidRDefault="003A4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B6" w:rsidRDefault="003A44B6" w:rsidP="00896F6A">
    <w:pPr>
      <w:pStyle w:val="a5"/>
      <w:framePr w:w="541" w:h="301" w:hRule="exact" w:wrap="around" w:vAnchor="text" w:hAnchor="page" w:x="5596" w:y="89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3BF8">
      <w:rPr>
        <w:rStyle w:val="a8"/>
        <w:noProof/>
      </w:rPr>
      <w:t>13</w:t>
    </w:r>
    <w:r>
      <w:rPr>
        <w:rStyle w:val="a8"/>
      </w:rPr>
      <w:fldChar w:fldCharType="end"/>
    </w:r>
  </w:p>
  <w:p w:rsidR="003A44B6" w:rsidRDefault="003A44B6">
    <w:pPr>
      <w:pStyle w:val="a5"/>
      <w:framePr w:wrap="around" w:vAnchor="text" w:hAnchor="page" w:x="1135" w:y="-206"/>
      <w:jc w:val="center"/>
      <w:rPr>
        <w:rStyle w:val="a8"/>
      </w:rPr>
    </w:pPr>
  </w:p>
  <w:p w:rsidR="003A44B6" w:rsidRDefault="003A44B6">
    <w:pPr>
      <w:pStyle w:val="a5"/>
      <w:jc w:val="center"/>
    </w:pPr>
  </w:p>
  <w:p w:rsidR="003A44B6" w:rsidRDefault="003A44B6"/>
  <w:p w:rsidR="003A44B6" w:rsidRDefault="003A44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B6" w:rsidRDefault="003A44B6">
      <w:r>
        <w:separator/>
      </w:r>
    </w:p>
  </w:footnote>
  <w:footnote w:type="continuationSeparator" w:id="0">
    <w:p w:rsidR="003A44B6" w:rsidRDefault="003A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824"/>
    <w:multiLevelType w:val="multilevel"/>
    <w:tmpl w:val="021A0D92"/>
    <w:lvl w:ilvl="0">
      <w:start w:val="8"/>
      <w:numFmt w:val="decimalFullWidth"/>
      <w:lvlText w:val="%1．"/>
      <w:lvlJc w:val="left"/>
      <w:pPr>
        <w:tabs>
          <w:tab w:val="num" w:pos="505"/>
        </w:tabs>
        <w:ind w:left="50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aiueoFullWidth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5E096E"/>
    <w:multiLevelType w:val="multilevel"/>
    <w:tmpl w:val="314475E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aiueoFullWidth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80E52"/>
    <w:multiLevelType w:val="singleLevel"/>
    <w:tmpl w:val="2F1C99B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ゴシック" w:eastAsia="ＭＳ ゴシック" w:hAnsi="ＭＳ 明朝" w:hint="eastAsia"/>
        <w:u w:val="single"/>
      </w:rPr>
    </w:lvl>
  </w:abstractNum>
  <w:abstractNum w:abstractNumId="3" w15:restartNumberingAfterBreak="0">
    <w:nsid w:val="642D60DE"/>
    <w:multiLevelType w:val="singleLevel"/>
    <w:tmpl w:val="DDF8EDF0"/>
    <w:lvl w:ilvl="0">
      <w:start w:val="1"/>
      <w:numFmt w:val="aiueoFullWidth"/>
      <w:lvlText w:val="%1．"/>
      <w:lvlJc w:val="left"/>
      <w:pPr>
        <w:tabs>
          <w:tab w:val="num" w:pos="1245"/>
        </w:tabs>
        <w:ind w:left="1245" w:hanging="405"/>
      </w:pPr>
      <w:rPr>
        <w:rFonts w:hint="eastAsia"/>
      </w:rPr>
    </w:lvl>
  </w:abstractNum>
  <w:abstractNum w:abstractNumId="4" w15:restartNumberingAfterBreak="0">
    <w:nsid w:val="7678200D"/>
    <w:multiLevelType w:val="singleLevel"/>
    <w:tmpl w:val="8AEE4AC8"/>
    <w:lvl w:ilvl="0">
      <w:numFmt w:val="bullet"/>
      <w:lvlText w:val="・"/>
      <w:lvlJc w:val="left"/>
      <w:pPr>
        <w:tabs>
          <w:tab w:val="num" w:pos="565"/>
        </w:tabs>
        <w:ind w:left="565" w:hanging="216"/>
      </w:pPr>
      <w:rPr>
        <w:rFonts w:hint="eastAsia"/>
        <w:lang w:val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07"/>
  <w:drawingGridVerticalSpacing w:val="151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っ゛゜ゝゞョ・ーヽヾ！％），．：；？］｝～｡｣､･ﾞﾟ￠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7"/>
    <w:rsid w:val="00005C28"/>
    <w:rsid w:val="00011719"/>
    <w:rsid w:val="00014A2B"/>
    <w:rsid w:val="00017831"/>
    <w:rsid w:val="00017E92"/>
    <w:rsid w:val="00020ADF"/>
    <w:rsid w:val="00072087"/>
    <w:rsid w:val="000910DF"/>
    <w:rsid w:val="00097B04"/>
    <w:rsid w:val="000C3AF6"/>
    <w:rsid w:val="000D641C"/>
    <w:rsid w:val="000E7D3E"/>
    <w:rsid w:val="000F38F7"/>
    <w:rsid w:val="001122F4"/>
    <w:rsid w:val="001451E8"/>
    <w:rsid w:val="00164851"/>
    <w:rsid w:val="0019224A"/>
    <w:rsid w:val="00194413"/>
    <w:rsid w:val="00195374"/>
    <w:rsid w:val="001A7391"/>
    <w:rsid w:val="001C2A2C"/>
    <w:rsid w:val="001C3C84"/>
    <w:rsid w:val="001C59A6"/>
    <w:rsid w:val="001E05F0"/>
    <w:rsid w:val="001F77FB"/>
    <w:rsid w:val="00223235"/>
    <w:rsid w:val="00227014"/>
    <w:rsid w:val="0023039C"/>
    <w:rsid w:val="00254C95"/>
    <w:rsid w:val="0025761C"/>
    <w:rsid w:val="0027009A"/>
    <w:rsid w:val="00274FF5"/>
    <w:rsid w:val="00275886"/>
    <w:rsid w:val="00277058"/>
    <w:rsid w:val="00287039"/>
    <w:rsid w:val="002A67B5"/>
    <w:rsid w:val="002B3017"/>
    <w:rsid w:val="002E654D"/>
    <w:rsid w:val="00315070"/>
    <w:rsid w:val="00336646"/>
    <w:rsid w:val="00344B24"/>
    <w:rsid w:val="0036269B"/>
    <w:rsid w:val="00391B16"/>
    <w:rsid w:val="003A44B6"/>
    <w:rsid w:val="003D23D0"/>
    <w:rsid w:val="003D2B0A"/>
    <w:rsid w:val="003E1700"/>
    <w:rsid w:val="003F0622"/>
    <w:rsid w:val="00436C7A"/>
    <w:rsid w:val="00442483"/>
    <w:rsid w:val="00451E22"/>
    <w:rsid w:val="00451F3C"/>
    <w:rsid w:val="00473DDB"/>
    <w:rsid w:val="00486406"/>
    <w:rsid w:val="004914F1"/>
    <w:rsid w:val="004960D9"/>
    <w:rsid w:val="004C0C07"/>
    <w:rsid w:val="004C196E"/>
    <w:rsid w:val="004C28C9"/>
    <w:rsid w:val="00501C81"/>
    <w:rsid w:val="00516648"/>
    <w:rsid w:val="005177DF"/>
    <w:rsid w:val="00522573"/>
    <w:rsid w:val="00590D23"/>
    <w:rsid w:val="005952E8"/>
    <w:rsid w:val="005A5FFF"/>
    <w:rsid w:val="005B5E69"/>
    <w:rsid w:val="005D03ED"/>
    <w:rsid w:val="005E483A"/>
    <w:rsid w:val="005E7B11"/>
    <w:rsid w:val="006303B1"/>
    <w:rsid w:val="00663B2B"/>
    <w:rsid w:val="00667CC7"/>
    <w:rsid w:val="00686A5D"/>
    <w:rsid w:val="00692B88"/>
    <w:rsid w:val="0069342B"/>
    <w:rsid w:val="006A68EC"/>
    <w:rsid w:val="006B0F86"/>
    <w:rsid w:val="006B4C04"/>
    <w:rsid w:val="006B51BE"/>
    <w:rsid w:val="006D1F62"/>
    <w:rsid w:val="006E1416"/>
    <w:rsid w:val="007025EF"/>
    <w:rsid w:val="0073679F"/>
    <w:rsid w:val="00742F78"/>
    <w:rsid w:val="007620DB"/>
    <w:rsid w:val="00787EDA"/>
    <w:rsid w:val="00790F31"/>
    <w:rsid w:val="007C6714"/>
    <w:rsid w:val="007F4911"/>
    <w:rsid w:val="00800441"/>
    <w:rsid w:val="00803B07"/>
    <w:rsid w:val="00805A4E"/>
    <w:rsid w:val="008252D1"/>
    <w:rsid w:val="00830757"/>
    <w:rsid w:val="008334B7"/>
    <w:rsid w:val="00847A61"/>
    <w:rsid w:val="00855037"/>
    <w:rsid w:val="008609DD"/>
    <w:rsid w:val="00886E61"/>
    <w:rsid w:val="00896F6A"/>
    <w:rsid w:val="008B08CC"/>
    <w:rsid w:val="008B5F4A"/>
    <w:rsid w:val="008C2282"/>
    <w:rsid w:val="008D09BA"/>
    <w:rsid w:val="008F4B75"/>
    <w:rsid w:val="009062EB"/>
    <w:rsid w:val="00910877"/>
    <w:rsid w:val="00912D3A"/>
    <w:rsid w:val="009320DD"/>
    <w:rsid w:val="009635A6"/>
    <w:rsid w:val="00971AA9"/>
    <w:rsid w:val="00975325"/>
    <w:rsid w:val="00984B4F"/>
    <w:rsid w:val="009908E7"/>
    <w:rsid w:val="009C6812"/>
    <w:rsid w:val="009D6C08"/>
    <w:rsid w:val="009E4DA6"/>
    <w:rsid w:val="009F12E2"/>
    <w:rsid w:val="009F4323"/>
    <w:rsid w:val="00A35418"/>
    <w:rsid w:val="00A37A3D"/>
    <w:rsid w:val="00A43753"/>
    <w:rsid w:val="00A55669"/>
    <w:rsid w:val="00A673EA"/>
    <w:rsid w:val="00AC2C82"/>
    <w:rsid w:val="00AC7659"/>
    <w:rsid w:val="00AD08FC"/>
    <w:rsid w:val="00AD6E67"/>
    <w:rsid w:val="00AF31A4"/>
    <w:rsid w:val="00B02126"/>
    <w:rsid w:val="00B14DC5"/>
    <w:rsid w:val="00B33BCC"/>
    <w:rsid w:val="00B4452C"/>
    <w:rsid w:val="00B457DF"/>
    <w:rsid w:val="00BC541D"/>
    <w:rsid w:val="00BE2C69"/>
    <w:rsid w:val="00BE4C23"/>
    <w:rsid w:val="00C11850"/>
    <w:rsid w:val="00C14FE9"/>
    <w:rsid w:val="00C15B47"/>
    <w:rsid w:val="00C2097A"/>
    <w:rsid w:val="00C34C7F"/>
    <w:rsid w:val="00C40CD8"/>
    <w:rsid w:val="00C5080A"/>
    <w:rsid w:val="00C52741"/>
    <w:rsid w:val="00C667C0"/>
    <w:rsid w:val="00C76765"/>
    <w:rsid w:val="00C94F1F"/>
    <w:rsid w:val="00C95B1F"/>
    <w:rsid w:val="00CB3CB4"/>
    <w:rsid w:val="00CB3CF9"/>
    <w:rsid w:val="00CB6DC0"/>
    <w:rsid w:val="00CC10B5"/>
    <w:rsid w:val="00CC1960"/>
    <w:rsid w:val="00CE74F7"/>
    <w:rsid w:val="00CF2DA3"/>
    <w:rsid w:val="00D01884"/>
    <w:rsid w:val="00D04A35"/>
    <w:rsid w:val="00D0500D"/>
    <w:rsid w:val="00D12605"/>
    <w:rsid w:val="00D363BC"/>
    <w:rsid w:val="00D83BF8"/>
    <w:rsid w:val="00D938D4"/>
    <w:rsid w:val="00DA3217"/>
    <w:rsid w:val="00DB268E"/>
    <w:rsid w:val="00DC75F2"/>
    <w:rsid w:val="00DE1C12"/>
    <w:rsid w:val="00E11846"/>
    <w:rsid w:val="00E37B7E"/>
    <w:rsid w:val="00E62A0E"/>
    <w:rsid w:val="00E86819"/>
    <w:rsid w:val="00EB3AD7"/>
    <w:rsid w:val="00ED3052"/>
    <w:rsid w:val="00F179A5"/>
    <w:rsid w:val="00F256FB"/>
    <w:rsid w:val="00F326A1"/>
    <w:rsid w:val="00F3345C"/>
    <w:rsid w:val="00F44600"/>
    <w:rsid w:val="00F60F8D"/>
    <w:rsid w:val="00F70282"/>
    <w:rsid w:val="00F92BE5"/>
    <w:rsid w:val="00FC14D4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7126A70-1B65-44D2-ACB6-15160C9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4A"/>
    <w:pPr>
      <w:widowControl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/>
      <w:ind w:left="610" w:right="181"/>
    </w:pPr>
    <w:rPr>
      <w:rFonts w:ascii="Mincho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a7"/>
    <w:rPr>
      <w:rFonts w:ascii="ＭＳ 明朝" w:eastAsia="ＭＳ 明朝"/>
      <w:sz w:val="20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10"/>
    </w:pPr>
    <w:rPr>
      <w:rFonts w:ascii="ＭＳ 明朝" w:eastAsia="ＭＳ 明朝"/>
      <w:sz w:val="16"/>
    </w:rPr>
  </w:style>
  <w:style w:type="paragraph" w:styleId="2">
    <w:name w:val="Body Text 2"/>
    <w:basedOn w:val="a"/>
    <w:pPr>
      <w:tabs>
        <w:tab w:val="left" w:pos="468"/>
      </w:tabs>
      <w:spacing w:before="80" w:after="80" w:line="120" w:lineRule="auto"/>
      <w:ind w:right="181"/>
    </w:pPr>
  </w:style>
  <w:style w:type="paragraph" w:styleId="20">
    <w:name w:val="Body Text Indent 2"/>
    <w:basedOn w:val="a"/>
    <w:pPr>
      <w:ind w:left="420"/>
    </w:pPr>
    <w:rPr>
      <w:rFonts w:eastAsia="ＭＳ 明朝"/>
      <w:sz w:val="20"/>
    </w:rPr>
  </w:style>
  <w:style w:type="paragraph" w:styleId="3">
    <w:name w:val="Body Text Indent 3"/>
    <w:basedOn w:val="a"/>
    <w:pPr>
      <w:ind w:left="1440" w:hanging="1440"/>
    </w:pPr>
    <w:rPr>
      <w:rFonts w:ascii="ＭＳ ゴシック" w:eastAsia="ＭＳ ゴシック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a">
    <w:name w:val="Date"/>
    <w:basedOn w:val="a"/>
    <w:next w:val="a"/>
    <w:rPr>
      <w:rFonts w:eastAsia="ＭＳ 明朝"/>
      <w:szCs w:val="24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Balloon Text"/>
    <w:basedOn w:val="a"/>
    <w:semiHidden/>
    <w:rsid w:val="00910877"/>
    <w:rPr>
      <w:rFonts w:ascii="Arial" w:eastAsia="ＭＳ ゴシック" w:hAnsi="Arial"/>
      <w:sz w:val="18"/>
      <w:szCs w:val="18"/>
    </w:rPr>
  </w:style>
  <w:style w:type="character" w:styleId="ae">
    <w:name w:val="Hyperlink"/>
    <w:rsid w:val="001122F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805A4E"/>
    <w:rPr>
      <w:color w:val="800080"/>
      <w:u w:val="single"/>
    </w:rPr>
  </w:style>
  <w:style w:type="table" w:styleId="af0">
    <w:name w:val="Table Grid"/>
    <w:basedOn w:val="a1"/>
    <w:uiPriority w:val="59"/>
    <w:rsid w:val="008D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(文字)"/>
    <w:basedOn w:val="a0"/>
    <w:link w:val="a6"/>
    <w:rsid w:val="0036269B"/>
    <w:rPr>
      <w:rFonts w:ascii="ＭＳ 明朝"/>
      <w:kern w:val="2"/>
    </w:rPr>
  </w:style>
  <w:style w:type="table" w:customStyle="1" w:styleId="1">
    <w:name w:val="表 (格子)1"/>
    <w:basedOn w:val="a1"/>
    <w:next w:val="af0"/>
    <w:uiPriority w:val="59"/>
    <w:rsid w:val="00C95B1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kagata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kagata@sh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kagata@shakyo.or.j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6F44-8DB0-4B46-BAD2-1553490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88</TotalTime>
  <Pages>13</Pages>
  <Words>7699</Words>
  <Characters>2393</Characters>
  <Application>Microsoft Office Word</Application>
  <DocSecurity>0</DocSecurity>
  <Lines>19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平成１６年度「住民参加型在宅福祉サービス団体活動実態調査」</vt:lpstr>
      <vt:lpstr>平成１６年度「住民参加型在宅福祉サービス団体活動実態調査」</vt:lpstr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平成１６年度「住民参加型在宅福祉サービス団体活動実態調査」</dc:title>
  <dc:creator>全国社会福祉協議会</dc:creator>
  <cp:lastModifiedBy>金谷内 徹</cp:lastModifiedBy>
  <cp:revision>6</cp:revision>
  <cp:lastPrinted>2015-03-09T02:40:00Z</cp:lastPrinted>
  <dcterms:created xsi:type="dcterms:W3CDTF">2015-03-24T05:18:00Z</dcterms:created>
  <dcterms:modified xsi:type="dcterms:W3CDTF">2017-03-22T03:01:00Z</dcterms:modified>
</cp:coreProperties>
</file>